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ED" w:rsidRPr="00311AFC" w:rsidRDefault="004D57ED">
      <w:pPr>
        <w:rPr>
          <w:rFonts w:asciiTheme="minorHAnsi" w:hAnsiTheme="minorHAnsi" w:cstheme="minorHAnsi"/>
          <w:sz w:val="24"/>
          <w:szCs w:val="24"/>
        </w:rPr>
      </w:pPr>
      <w:bookmarkStart w:id="0" w:name="_GoBack"/>
      <w:bookmarkEnd w:id="0"/>
    </w:p>
    <w:tbl>
      <w:tblPr>
        <w:tblW w:w="10065" w:type="dxa"/>
        <w:tblInd w:w="-176" w:type="dxa"/>
        <w:tblLayout w:type="fixed"/>
        <w:tblLook w:val="01E0" w:firstRow="1" w:lastRow="1" w:firstColumn="1" w:lastColumn="1" w:noHBand="0" w:noVBand="0"/>
      </w:tblPr>
      <w:tblGrid>
        <w:gridCol w:w="10065"/>
      </w:tblGrid>
      <w:tr w:rsidR="00213AAB" w:rsidRPr="00AF7E3E" w:rsidTr="00CD6DA6">
        <w:trPr>
          <w:trHeight w:val="539"/>
        </w:trPr>
        <w:tc>
          <w:tcPr>
            <w:tcW w:w="10065" w:type="dxa"/>
          </w:tcPr>
          <w:p w:rsidR="00213AAB" w:rsidRPr="00AF7E3E" w:rsidRDefault="00213AAB" w:rsidP="000A3FFE">
            <w:pPr>
              <w:jc w:val="right"/>
              <w:rPr>
                <w:rFonts w:asciiTheme="minorHAnsi" w:hAnsiTheme="minorHAnsi" w:cstheme="minorHAnsi"/>
              </w:rPr>
            </w:pPr>
            <w:r w:rsidRPr="00AF7E3E">
              <w:rPr>
                <w:rFonts w:asciiTheme="minorHAnsi" w:hAnsiTheme="minorHAnsi" w:cstheme="minorHAnsi"/>
              </w:rPr>
              <w:t>October 2020</w:t>
            </w:r>
          </w:p>
          <w:p w:rsidR="004C68FF" w:rsidRPr="00AF7E3E" w:rsidRDefault="004C68FF" w:rsidP="00AF7E3E">
            <w:pPr>
              <w:rPr>
                <w:rFonts w:asciiTheme="minorHAnsi" w:hAnsiTheme="minorHAnsi" w:cstheme="minorHAnsi"/>
                <w:b/>
              </w:rPr>
            </w:pPr>
          </w:p>
          <w:p w:rsidR="004C68FF" w:rsidRPr="00AF7E3E" w:rsidRDefault="004C68FF" w:rsidP="00AF7E3E">
            <w:pPr>
              <w:jc w:val="center"/>
              <w:rPr>
                <w:rFonts w:asciiTheme="minorHAnsi" w:hAnsiTheme="minorHAnsi" w:cstheme="minorHAnsi"/>
                <w:b/>
                <w:sz w:val="24"/>
                <w:szCs w:val="24"/>
              </w:rPr>
            </w:pPr>
            <w:r w:rsidRPr="00AF7E3E">
              <w:rPr>
                <w:rFonts w:asciiTheme="minorHAnsi" w:hAnsiTheme="minorHAnsi" w:cstheme="minorHAnsi"/>
                <w:b/>
                <w:sz w:val="24"/>
                <w:szCs w:val="24"/>
              </w:rPr>
              <w:t>Haybridge High School Prospective Students</w:t>
            </w: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56"/>
            </w:tblGrid>
            <w:tr w:rsidR="00213AAB" w:rsidRPr="00AF7E3E" w:rsidTr="00CD6DA6">
              <w:trPr>
                <w:trHeight w:val="149"/>
              </w:trPr>
              <w:tc>
                <w:tcPr>
                  <w:tcW w:w="9856" w:type="dxa"/>
                </w:tcPr>
                <w:p w:rsidR="00213AAB" w:rsidRPr="00AF7E3E" w:rsidRDefault="00213AAB" w:rsidP="00AF7E3E">
                  <w:pPr>
                    <w:rPr>
                      <w:rFonts w:asciiTheme="minorHAnsi" w:hAnsiTheme="minorHAnsi" w:cstheme="minorHAnsi"/>
                      <w:bCs/>
                    </w:rPr>
                  </w:pPr>
                </w:p>
                <w:p w:rsidR="00213AAB" w:rsidRPr="00AF7E3E" w:rsidRDefault="004C68FF" w:rsidP="00AF7E3E">
                  <w:pPr>
                    <w:rPr>
                      <w:rFonts w:asciiTheme="minorHAnsi" w:hAnsiTheme="minorHAnsi" w:cstheme="minorHAnsi"/>
                      <w:bCs/>
                    </w:rPr>
                  </w:pPr>
                  <w:r w:rsidRPr="00AF7E3E">
                    <w:rPr>
                      <w:rFonts w:asciiTheme="minorHAnsi" w:hAnsiTheme="minorHAnsi" w:cstheme="minorHAnsi"/>
                      <w:bCs/>
                    </w:rPr>
                    <w:t>To Whom it May Concern</w:t>
                  </w:r>
                </w:p>
                <w:p w:rsidR="00213AAB" w:rsidRPr="00AF7E3E" w:rsidRDefault="00213AAB" w:rsidP="00AF7E3E">
                  <w:pPr>
                    <w:rPr>
                      <w:rFonts w:asciiTheme="minorHAnsi" w:hAnsiTheme="minorHAnsi" w:cstheme="minorHAnsi"/>
                    </w:rPr>
                  </w:pPr>
                </w:p>
              </w:tc>
            </w:tr>
          </w:tbl>
          <w:p w:rsidR="00213AAB" w:rsidRPr="00AF7E3E" w:rsidRDefault="00213AAB" w:rsidP="00AF7E3E">
            <w:pPr>
              <w:rPr>
                <w:rFonts w:asciiTheme="minorHAnsi" w:hAnsiTheme="minorHAnsi" w:cstheme="minorHAnsi"/>
              </w:rPr>
            </w:pPr>
          </w:p>
        </w:tc>
      </w:tr>
    </w:tbl>
    <w:p w:rsidR="00213AAB" w:rsidRPr="00AF7E3E" w:rsidRDefault="00213AAB" w:rsidP="00AF7E3E">
      <w:pPr>
        <w:rPr>
          <w:rFonts w:asciiTheme="minorHAnsi" w:hAnsiTheme="minorHAnsi" w:cstheme="minorHAnsi"/>
        </w:rPr>
      </w:pPr>
      <w:r w:rsidRPr="00AF7E3E">
        <w:rPr>
          <w:rFonts w:asciiTheme="minorHAnsi" w:hAnsiTheme="minorHAnsi" w:cstheme="minorHAnsi"/>
        </w:rPr>
        <w:t xml:space="preserve">I am writing with information regarding the approach that Haybridge High School and Sixth Form will be taking this year to the recruitment and application procedures for prospective students who wish to join Haybridge to commence their studies in September 2021. </w:t>
      </w:r>
    </w:p>
    <w:p w:rsidR="00213AAB" w:rsidRPr="00AF7E3E" w:rsidRDefault="00213AAB" w:rsidP="00AF7E3E">
      <w:pPr>
        <w:rPr>
          <w:rFonts w:asciiTheme="minorHAnsi" w:hAnsiTheme="minorHAnsi" w:cstheme="minorHAnsi"/>
        </w:rPr>
      </w:pPr>
    </w:p>
    <w:p w:rsidR="00213AAB" w:rsidRPr="00AF7E3E" w:rsidRDefault="00213AAB" w:rsidP="00AF7E3E">
      <w:pPr>
        <w:rPr>
          <w:rFonts w:asciiTheme="minorHAnsi" w:hAnsiTheme="minorHAnsi" w:cstheme="minorHAnsi"/>
        </w:rPr>
      </w:pPr>
      <w:r w:rsidRPr="00AF7E3E">
        <w:rPr>
          <w:rFonts w:asciiTheme="minorHAnsi" w:hAnsiTheme="minorHAnsi" w:cstheme="minorHAnsi"/>
        </w:rPr>
        <w:t xml:space="preserve">Unfortunately, due to the current COVID-19 restrictions, we are not in a position </w:t>
      </w:r>
      <w:r w:rsidR="004C68FF" w:rsidRPr="00AF7E3E">
        <w:rPr>
          <w:rFonts w:asciiTheme="minorHAnsi" w:hAnsiTheme="minorHAnsi" w:cstheme="minorHAnsi"/>
        </w:rPr>
        <w:t xml:space="preserve">this year </w:t>
      </w:r>
      <w:r w:rsidRPr="00AF7E3E">
        <w:rPr>
          <w:rFonts w:asciiTheme="minorHAnsi" w:hAnsiTheme="minorHAnsi" w:cstheme="minorHAnsi"/>
        </w:rPr>
        <w:t xml:space="preserve">to be able to run </w:t>
      </w:r>
      <w:r w:rsidR="004C68FF" w:rsidRPr="00AF7E3E">
        <w:rPr>
          <w:rFonts w:asciiTheme="minorHAnsi" w:hAnsiTheme="minorHAnsi" w:cstheme="minorHAnsi"/>
        </w:rPr>
        <w:t xml:space="preserve">our </w:t>
      </w:r>
      <w:r w:rsidRPr="00AF7E3E">
        <w:rPr>
          <w:rFonts w:asciiTheme="minorHAnsi" w:hAnsiTheme="minorHAnsi" w:cstheme="minorHAnsi"/>
        </w:rPr>
        <w:t xml:space="preserve">Open Evenings </w:t>
      </w:r>
      <w:r w:rsidR="004C68FF" w:rsidRPr="00AF7E3E">
        <w:rPr>
          <w:rFonts w:asciiTheme="minorHAnsi" w:hAnsiTheme="minorHAnsi" w:cstheme="minorHAnsi"/>
        </w:rPr>
        <w:t>as we have done in the past</w:t>
      </w:r>
      <w:r w:rsidRPr="00AF7E3E">
        <w:rPr>
          <w:rFonts w:asciiTheme="minorHAnsi" w:hAnsiTheme="minorHAnsi" w:cstheme="minorHAnsi"/>
        </w:rPr>
        <w:t xml:space="preserve">. </w:t>
      </w:r>
      <w:r w:rsidR="004C68FF" w:rsidRPr="00AF7E3E">
        <w:rPr>
          <w:rFonts w:asciiTheme="minorHAnsi" w:hAnsiTheme="minorHAnsi" w:cstheme="minorHAnsi"/>
        </w:rPr>
        <w:t xml:space="preserve"> </w:t>
      </w:r>
      <w:r w:rsidRPr="00AF7E3E">
        <w:rPr>
          <w:rFonts w:asciiTheme="minorHAnsi" w:hAnsiTheme="minorHAnsi" w:cstheme="minorHAnsi"/>
        </w:rPr>
        <w:t xml:space="preserve">We are disappointed that we will not be able to </w:t>
      </w:r>
      <w:r w:rsidR="004C68FF" w:rsidRPr="00AF7E3E">
        <w:rPr>
          <w:rFonts w:asciiTheme="minorHAnsi" w:hAnsiTheme="minorHAnsi" w:cstheme="minorHAnsi"/>
        </w:rPr>
        <w:t xml:space="preserve">invite </w:t>
      </w:r>
      <w:r w:rsidR="005301E4">
        <w:rPr>
          <w:rFonts w:asciiTheme="minorHAnsi" w:hAnsiTheme="minorHAnsi" w:cstheme="minorHAnsi"/>
        </w:rPr>
        <w:t xml:space="preserve">in </w:t>
      </w:r>
      <w:r w:rsidR="004C68FF" w:rsidRPr="00AF7E3E">
        <w:rPr>
          <w:rFonts w:asciiTheme="minorHAnsi" w:hAnsiTheme="minorHAnsi" w:cstheme="minorHAnsi"/>
        </w:rPr>
        <w:t xml:space="preserve">and </w:t>
      </w:r>
      <w:r w:rsidRPr="00AF7E3E">
        <w:rPr>
          <w:rFonts w:asciiTheme="minorHAnsi" w:hAnsiTheme="minorHAnsi" w:cstheme="minorHAnsi"/>
        </w:rPr>
        <w:t>meet prospective students and their families in person and introduce them to the facilities and ethos of Haybridge but considerations of safety are paramount at this time, as I am sure you will understand.</w:t>
      </w:r>
    </w:p>
    <w:p w:rsidR="00213AAB" w:rsidRPr="00AF7E3E" w:rsidRDefault="00213AAB" w:rsidP="00AF7E3E">
      <w:pPr>
        <w:rPr>
          <w:rFonts w:asciiTheme="minorHAnsi" w:hAnsiTheme="minorHAnsi" w:cstheme="minorHAnsi"/>
        </w:rPr>
      </w:pPr>
    </w:p>
    <w:p w:rsidR="00213AAB" w:rsidRPr="00AF7E3E" w:rsidRDefault="00213AAB" w:rsidP="00AF7E3E">
      <w:pPr>
        <w:rPr>
          <w:rFonts w:asciiTheme="minorHAnsi" w:hAnsiTheme="minorHAnsi" w:cstheme="minorHAnsi"/>
        </w:rPr>
      </w:pPr>
      <w:r w:rsidRPr="00AF7E3E">
        <w:rPr>
          <w:rFonts w:asciiTheme="minorHAnsi" w:hAnsiTheme="minorHAnsi" w:cstheme="minorHAnsi"/>
        </w:rPr>
        <w:t xml:space="preserve">We are delighted to announce that we have, however, provided a wide range of online materials that will give your students a taste of what studying at Haybridge would be like. </w:t>
      </w:r>
      <w:r w:rsidR="004C68FF" w:rsidRPr="00AF7E3E">
        <w:rPr>
          <w:rFonts w:asciiTheme="minorHAnsi" w:hAnsiTheme="minorHAnsi" w:cstheme="minorHAnsi"/>
        </w:rPr>
        <w:t xml:space="preserve"> </w:t>
      </w:r>
      <w:r w:rsidRPr="00AF7E3E">
        <w:rPr>
          <w:rFonts w:asciiTheme="minorHAnsi" w:hAnsiTheme="minorHAnsi" w:cstheme="minorHAnsi"/>
        </w:rPr>
        <w:t>Each department has filmed a presentation for prospective students, videos from our current students will also be available, alongside lists of FAQs and a tour of the school.</w:t>
      </w:r>
      <w:r w:rsidR="004C68FF" w:rsidRPr="00AF7E3E">
        <w:rPr>
          <w:rFonts w:asciiTheme="minorHAnsi" w:hAnsiTheme="minorHAnsi" w:cstheme="minorHAnsi"/>
        </w:rPr>
        <w:t xml:space="preserve"> </w:t>
      </w:r>
      <w:r w:rsidRPr="00AF7E3E">
        <w:rPr>
          <w:rFonts w:asciiTheme="minorHAnsi" w:hAnsiTheme="minorHAnsi" w:cstheme="minorHAnsi"/>
        </w:rPr>
        <w:t xml:space="preserve"> All of these materials will be available on our website and will be launched on </w:t>
      </w:r>
      <w:r w:rsidR="00D83537" w:rsidRPr="00AF7E3E">
        <w:rPr>
          <w:rFonts w:asciiTheme="minorHAnsi" w:hAnsiTheme="minorHAnsi" w:cstheme="minorHAnsi"/>
        </w:rPr>
        <w:t>Thursday</w:t>
      </w:r>
      <w:r w:rsidRPr="00AF7E3E">
        <w:rPr>
          <w:rFonts w:asciiTheme="minorHAnsi" w:hAnsiTheme="minorHAnsi" w:cstheme="minorHAnsi"/>
        </w:rPr>
        <w:t xml:space="preserve"> 1</w:t>
      </w:r>
      <w:r w:rsidR="00D83537" w:rsidRPr="00AF7E3E">
        <w:rPr>
          <w:rFonts w:asciiTheme="minorHAnsi" w:hAnsiTheme="minorHAnsi" w:cstheme="minorHAnsi"/>
        </w:rPr>
        <w:t>5</w:t>
      </w:r>
      <w:r w:rsidRPr="00AF7E3E">
        <w:rPr>
          <w:rFonts w:asciiTheme="minorHAnsi" w:hAnsiTheme="minorHAnsi" w:cstheme="minorHAnsi"/>
        </w:rPr>
        <w:t xml:space="preserve"> October.</w:t>
      </w:r>
    </w:p>
    <w:p w:rsidR="00213AAB" w:rsidRPr="00AF7E3E" w:rsidRDefault="00213AAB" w:rsidP="00AF7E3E">
      <w:pPr>
        <w:rPr>
          <w:rFonts w:asciiTheme="minorHAnsi" w:hAnsiTheme="minorHAnsi" w:cstheme="minorHAnsi"/>
        </w:rPr>
      </w:pPr>
    </w:p>
    <w:p w:rsidR="00213AAB" w:rsidRPr="00AF7E3E" w:rsidRDefault="00213AAB" w:rsidP="00AF7E3E">
      <w:pPr>
        <w:rPr>
          <w:rFonts w:asciiTheme="minorHAnsi" w:hAnsiTheme="minorHAnsi" w:cstheme="minorHAnsi"/>
        </w:rPr>
      </w:pPr>
      <w:r w:rsidRPr="00AF7E3E">
        <w:rPr>
          <w:rFonts w:asciiTheme="minorHAnsi" w:hAnsiTheme="minorHAnsi" w:cstheme="minorHAnsi"/>
        </w:rPr>
        <w:t xml:space="preserve">I would be grateful if you would share this information with your students ahead of our online Open Evening Launch on </w:t>
      </w:r>
      <w:r w:rsidR="00D83537" w:rsidRPr="00AF7E3E">
        <w:rPr>
          <w:rFonts w:asciiTheme="minorHAnsi" w:hAnsiTheme="minorHAnsi" w:cstheme="minorHAnsi"/>
        </w:rPr>
        <w:t>Thursday 15 October.</w:t>
      </w:r>
    </w:p>
    <w:p w:rsidR="00213AAB" w:rsidRPr="00AF7E3E" w:rsidRDefault="00213AAB" w:rsidP="00AF7E3E">
      <w:pPr>
        <w:rPr>
          <w:rFonts w:asciiTheme="minorHAnsi" w:hAnsiTheme="minorHAnsi" w:cstheme="minorHAnsi"/>
        </w:rPr>
      </w:pPr>
    </w:p>
    <w:p w:rsidR="00213AAB" w:rsidRPr="00AF7E3E" w:rsidRDefault="00213AAB" w:rsidP="00AF7E3E">
      <w:pPr>
        <w:rPr>
          <w:rFonts w:asciiTheme="minorHAnsi" w:hAnsiTheme="minorHAnsi" w:cstheme="minorHAnsi"/>
        </w:rPr>
      </w:pPr>
      <w:r w:rsidRPr="00AF7E3E">
        <w:rPr>
          <w:rFonts w:asciiTheme="minorHAnsi" w:hAnsiTheme="minorHAnsi" w:cstheme="minorHAnsi"/>
        </w:rPr>
        <w:t xml:space="preserve">Should you have any questions regarding any of your students enrolling at Haybridge in September 2021, please do not hesitate to contact us at </w:t>
      </w:r>
      <w:hyperlink r:id="rId7" w:history="1">
        <w:r w:rsidRPr="00AF7E3E">
          <w:rPr>
            <w:rStyle w:val="Hyperlink"/>
            <w:rFonts w:asciiTheme="minorHAnsi" w:hAnsiTheme="minorHAnsi" w:cstheme="minorHAnsi"/>
          </w:rPr>
          <w:t>office@haybridge.worcs.sch.uk</w:t>
        </w:r>
      </w:hyperlink>
      <w:r w:rsidRPr="00AF7E3E">
        <w:rPr>
          <w:rFonts w:asciiTheme="minorHAnsi" w:hAnsiTheme="minorHAnsi" w:cstheme="minorHAnsi"/>
        </w:rPr>
        <w:t xml:space="preserve"> </w:t>
      </w:r>
    </w:p>
    <w:p w:rsidR="00213AAB" w:rsidRPr="00AF7E3E" w:rsidRDefault="00213AAB" w:rsidP="00AF7E3E">
      <w:pPr>
        <w:rPr>
          <w:rFonts w:asciiTheme="minorHAnsi" w:hAnsiTheme="minorHAnsi" w:cstheme="minorHAnsi"/>
        </w:rPr>
      </w:pPr>
    </w:p>
    <w:p w:rsidR="00213AAB" w:rsidRPr="00AF7E3E" w:rsidRDefault="00213AAB" w:rsidP="00AF7E3E">
      <w:pPr>
        <w:ind w:left="-30"/>
        <w:rPr>
          <w:rFonts w:asciiTheme="minorHAnsi" w:hAnsiTheme="minorHAnsi" w:cstheme="minorHAnsi"/>
        </w:rPr>
      </w:pPr>
      <w:r w:rsidRPr="00AF7E3E">
        <w:rPr>
          <w:rFonts w:asciiTheme="minorHAnsi" w:hAnsiTheme="minorHAnsi" w:cstheme="minorHAnsi"/>
        </w:rPr>
        <w:t>Yours sincerely</w:t>
      </w:r>
    </w:p>
    <w:p w:rsidR="00213AAB" w:rsidRPr="00AF7E3E" w:rsidRDefault="00213AAB" w:rsidP="00AF7E3E">
      <w:pPr>
        <w:ind w:left="-30"/>
        <w:rPr>
          <w:rFonts w:asciiTheme="minorHAnsi" w:hAnsiTheme="minorHAnsi" w:cstheme="minorHAnsi"/>
          <w:noProof/>
        </w:rPr>
      </w:pPr>
    </w:p>
    <w:p w:rsidR="00213AAB" w:rsidRPr="00AF7E3E" w:rsidRDefault="00213AAB" w:rsidP="00AF7E3E">
      <w:pPr>
        <w:ind w:left="-30"/>
        <w:rPr>
          <w:rFonts w:asciiTheme="minorHAnsi" w:hAnsiTheme="minorHAnsi" w:cstheme="minorHAnsi"/>
        </w:rPr>
      </w:pPr>
      <w:r w:rsidRPr="00AF7E3E">
        <w:rPr>
          <w:rFonts w:asciiTheme="minorHAnsi" w:hAnsiTheme="minorHAnsi" w:cstheme="minorHAnsi"/>
          <w:noProof/>
        </w:rPr>
        <w:drawing>
          <wp:inline distT="0" distB="0" distL="0" distR="0" wp14:anchorId="750B69AC" wp14:editId="51E1EBB0">
            <wp:extent cx="1171575" cy="449314"/>
            <wp:effectExtent l="0" t="0" r="0" b="8255"/>
            <wp:docPr id="7" name="Picture 7" descr="R:\All Office Files\Logos and Signatures\Signatures\amy lloy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l Office Files\Logos and Signatures\Signatures\amy lloy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669" cy="457404"/>
                    </a:xfrm>
                    <a:prstGeom prst="rect">
                      <a:avLst/>
                    </a:prstGeom>
                    <a:noFill/>
                    <a:ln>
                      <a:noFill/>
                    </a:ln>
                  </pic:spPr>
                </pic:pic>
              </a:graphicData>
            </a:graphic>
          </wp:inline>
        </w:drawing>
      </w:r>
    </w:p>
    <w:p w:rsidR="00213AAB" w:rsidRPr="00AF7E3E" w:rsidRDefault="00213AAB" w:rsidP="00AF7E3E">
      <w:pPr>
        <w:ind w:left="-30"/>
        <w:rPr>
          <w:rFonts w:asciiTheme="minorHAnsi" w:hAnsiTheme="minorHAnsi" w:cstheme="minorHAnsi"/>
          <w:b/>
        </w:rPr>
      </w:pPr>
      <w:r w:rsidRPr="00AF7E3E">
        <w:rPr>
          <w:rFonts w:asciiTheme="minorHAnsi" w:hAnsiTheme="minorHAnsi" w:cstheme="minorHAnsi"/>
          <w:b/>
        </w:rPr>
        <w:t>Miss A Lloyd</w:t>
      </w:r>
    </w:p>
    <w:p w:rsidR="00213AAB" w:rsidRPr="00AF7E3E" w:rsidRDefault="00213AAB" w:rsidP="00AF7E3E">
      <w:pPr>
        <w:ind w:left="-30"/>
        <w:rPr>
          <w:rFonts w:asciiTheme="minorHAnsi" w:hAnsiTheme="minorHAnsi" w:cstheme="minorHAnsi"/>
          <w:b/>
        </w:rPr>
      </w:pPr>
      <w:r w:rsidRPr="00AF7E3E">
        <w:rPr>
          <w:rFonts w:asciiTheme="minorHAnsi" w:hAnsiTheme="minorHAnsi" w:cstheme="minorHAnsi"/>
          <w:b/>
        </w:rPr>
        <w:t>Director of Sixth Form</w:t>
      </w:r>
    </w:p>
    <w:p w:rsidR="002F4CB9" w:rsidRPr="00311AFC" w:rsidRDefault="002F4CB9" w:rsidP="002F4CB9">
      <w:pPr>
        <w:jc w:val="right"/>
        <w:rPr>
          <w:rFonts w:asciiTheme="minorHAnsi" w:hAnsiTheme="minorHAnsi" w:cstheme="minorHAnsi"/>
          <w:sz w:val="24"/>
          <w:szCs w:val="24"/>
        </w:rPr>
      </w:pPr>
    </w:p>
    <w:sectPr w:rsidR="002F4CB9" w:rsidRPr="00311AFC" w:rsidSect="00482902">
      <w:headerReference w:type="default" r:id="rId9"/>
      <w:footerReference w:type="default" r:id="rId10"/>
      <w:headerReference w:type="first" r:id="rId11"/>
      <w:footerReference w:type="first" r:id="rId12"/>
      <w:pgSz w:w="11906" w:h="16838"/>
      <w:pgMar w:top="1531" w:right="1134" w:bottom="1440" w:left="1134" w:header="426"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196" w:rsidRDefault="00DC4196">
      <w:r>
        <w:separator/>
      </w:r>
    </w:p>
  </w:endnote>
  <w:endnote w:type="continuationSeparator" w:id="0">
    <w:p w:rsidR="00DC4196" w:rsidRDefault="00DC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3" w:rsidRDefault="008B5D53">
    <w:pPr>
      <w:pStyle w:val="Footer"/>
    </w:pPr>
    <w:r>
      <w:rPr>
        <w:noProof/>
      </w:rPr>
      <w:drawing>
        <wp:anchor distT="0" distB="0" distL="114300" distR="114300" simplePos="0" relativeHeight="251668992" behindDoc="1" locked="0" layoutInCell="1" allowOverlap="1">
          <wp:simplePos x="0" y="0"/>
          <wp:positionH relativeFrom="column">
            <wp:posOffset>-234315</wp:posOffset>
          </wp:positionH>
          <wp:positionV relativeFrom="paragraph">
            <wp:posOffset>-40005</wp:posOffset>
          </wp:positionV>
          <wp:extent cx="1752600" cy="628650"/>
          <wp:effectExtent l="19050" t="0" r="0" b="0"/>
          <wp:wrapTight wrapText="bothSides">
            <wp:wrapPolygon edited="0">
              <wp:start x="-235" y="0"/>
              <wp:lineTo x="-235" y="20945"/>
              <wp:lineTo x="21600" y="20945"/>
              <wp:lineTo x="21600" y="0"/>
              <wp:lineTo x="-235" y="0"/>
            </wp:wrapPolygon>
          </wp:wrapTight>
          <wp:docPr id="6" name="Picture 5" descr="HAYBRIDGE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BRIDGE logo black.jpg"/>
                  <pic:cNvPicPr/>
                </pic:nvPicPr>
                <pic:blipFill>
                  <a:blip r:embed="rId1"/>
                  <a:stretch>
                    <a:fillRect/>
                  </a:stretch>
                </pic:blipFill>
                <pic:spPr>
                  <a:xfrm>
                    <a:off x="0" y="0"/>
                    <a:ext cx="1752600" cy="6286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3" w:rsidRDefault="008B5D53">
    <w:pPr>
      <w:pStyle w:val="Footer"/>
    </w:pPr>
    <w:r>
      <w:rPr>
        <w:noProof/>
      </w:rPr>
      <mc:AlternateContent>
        <mc:Choice Requires="wps">
          <w:drawing>
            <wp:anchor distT="0" distB="0" distL="114300" distR="114300" simplePos="0" relativeHeight="251665920" behindDoc="0" locked="0" layoutInCell="1" allowOverlap="1">
              <wp:simplePos x="0" y="0"/>
              <wp:positionH relativeFrom="column">
                <wp:posOffset>483870</wp:posOffset>
              </wp:positionH>
              <wp:positionV relativeFrom="paragraph">
                <wp:posOffset>408940</wp:posOffset>
              </wp:positionV>
              <wp:extent cx="5253990" cy="209550"/>
              <wp:effectExtent l="0" t="0" r="0" b="63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2095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E20" w:rsidRPr="003833C2" w:rsidRDefault="00247E20" w:rsidP="00247E20">
                          <w:pPr>
                            <w:pStyle w:val="Footer"/>
                            <w:ind w:left="360" w:hanging="360"/>
                            <w:rPr>
                              <w:iCs/>
                              <w:color w:val="808080"/>
                              <w:sz w:val="14"/>
                              <w:szCs w:val="14"/>
                              <w:lang w:val="de-DE"/>
                            </w:rPr>
                          </w:pPr>
                          <w:r w:rsidRPr="003833C2">
                            <w:rPr>
                              <w:iCs/>
                              <w:color w:val="808080"/>
                              <w:sz w:val="14"/>
                              <w:szCs w:val="14"/>
                              <w:lang w:val="de-DE"/>
                            </w:rPr>
                            <w:t>Haybridge High School is part of The Four Stones Multi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8.1pt;margin-top:32.2pt;width:413.7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" fillcolor="white [3212]" stroked="f">
              <v:textbox>
                <w:txbxContent>
                  <w:p w:rsidR="00247E20" w:rsidRPr="003833C2" w:rsidRDefault="00247E20" w:rsidP="00247E20">
                    <w:pPr>
                      <w:pStyle w:val="Footer"/>
                      <w:ind w:left="360" w:hanging="360"/>
                      <w:rPr>
                        <w:iCs/>
                        <w:color w:val="808080"/>
                        <w:sz w:val="14"/>
                        <w:szCs w:val="14"/>
                        <w:lang w:val="de-DE"/>
                      </w:rPr>
                    </w:pPr>
                    <w:r w:rsidRPr="003833C2">
                      <w:rPr>
                        <w:iCs/>
                        <w:color w:val="808080"/>
                        <w:sz w:val="14"/>
                        <w:szCs w:val="14"/>
                        <w:lang w:val="de-DE"/>
                      </w:rPr>
                      <w:t>Haybridge High School is part of The Four Stones Multi Academy Trust</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-158115</wp:posOffset>
          </wp:positionH>
          <wp:positionV relativeFrom="paragraph">
            <wp:posOffset>26670</wp:posOffset>
          </wp:positionV>
          <wp:extent cx="457200" cy="457200"/>
          <wp:effectExtent l="19050" t="0" r="0" b="0"/>
          <wp:wrapNone/>
          <wp:docPr id="1" name="Picture 21" descr="OutstandingLogo08-09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tstandingLogo08-09_CMYK_50"/>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5480685</wp:posOffset>
              </wp:positionH>
              <wp:positionV relativeFrom="paragraph">
                <wp:posOffset>-144780</wp:posOffset>
              </wp:positionV>
              <wp:extent cx="914400" cy="641350"/>
              <wp:effectExtent l="381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53" w:rsidRPr="00663CF1" w:rsidRDefault="008B5D53" w:rsidP="00482902">
                          <w:pPr>
                            <w:pStyle w:val="Footer"/>
                            <w:jc w:val="right"/>
                            <w:rPr>
                              <w:color w:val="808080"/>
                              <w:sz w:val="15"/>
                              <w:szCs w:val="15"/>
                            </w:rPr>
                          </w:pPr>
                          <w:r w:rsidRPr="00663CF1">
                            <w:rPr>
                              <w:color w:val="808080"/>
                              <w:sz w:val="15"/>
                              <w:szCs w:val="15"/>
                            </w:rPr>
                            <w:t>Brake Lane</w:t>
                          </w:r>
                        </w:p>
                        <w:p w:rsidR="008B5D53" w:rsidRPr="00663CF1" w:rsidRDefault="008B5D53" w:rsidP="00482902">
                          <w:pPr>
                            <w:pStyle w:val="Footer"/>
                            <w:jc w:val="right"/>
                            <w:rPr>
                              <w:color w:val="808080"/>
                              <w:sz w:val="15"/>
                              <w:szCs w:val="15"/>
                            </w:rPr>
                          </w:pPr>
                          <w:r w:rsidRPr="00663CF1">
                            <w:rPr>
                              <w:color w:val="808080"/>
                              <w:sz w:val="15"/>
                              <w:szCs w:val="15"/>
                            </w:rPr>
                            <w:t>Hagley</w:t>
                          </w:r>
                        </w:p>
                        <w:p w:rsidR="008B5D53" w:rsidRPr="00663CF1" w:rsidRDefault="008B5D53" w:rsidP="00482902">
                          <w:pPr>
                            <w:pStyle w:val="Footer"/>
                            <w:jc w:val="right"/>
                            <w:rPr>
                              <w:color w:val="808080"/>
                              <w:sz w:val="15"/>
                              <w:szCs w:val="15"/>
                            </w:rPr>
                          </w:pPr>
                          <w:r w:rsidRPr="00663CF1">
                            <w:rPr>
                              <w:color w:val="808080"/>
                              <w:sz w:val="15"/>
                              <w:szCs w:val="15"/>
                            </w:rPr>
                            <w:t>Worcestershire</w:t>
                          </w:r>
                        </w:p>
                        <w:p w:rsidR="008B5D53" w:rsidRPr="00663CF1" w:rsidRDefault="008B5D53" w:rsidP="00482902">
                          <w:pPr>
                            <w:pStyle w:val="Footer"/>
                            <w:jc w:val="right"/>
                            <w:rPr>
                              <w:color w:val="808080"/>
                              <w:sz w:val="15"/>
                              <w:szCs w:val="15"/>
                            </w:rPr>
                          </w:pPr>
                          <w:r w:rsidRPr="00663CF1">
                            <w:rPr>
                              <w:color w:val="808080"/>
                              <w:sz w:val="15"/>
                              <w:szCs w:val="15"/>
                            </w:rPr>
                            <w:t>DY8 2XS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31.55pt;margin-top:-11.4pt;width:1in;height: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Totw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" filled="f" stroked="f">
              <v:textbox>
                <w:txbxContent>
                  <w:p w:rsidR="008B5D53" w:rsidRPr="00663CF1" w:rsidRDefault="008B5D53" w:rsidP="00482902">
                    <w:pPr>
                      <w:pStyle w:val="Footer"/>
                      <w:jc w:val="right"/>
                      <w:rPr>
                        <w:color w:val="808080"/>
                        <w:sz w:val="15"/>
                        <w:szCs w:val="15"/>
                      </w:rPr>
                    </w:pPr>
                    <w:r w:rsidRPr="00663CF1">
                      <w:rPr>
                        <w:color w:val="808080"/>
                        <w:sz w:val="15"/>
                        <w:szCs w:val="15"/>
                      </w:rPr>
                      <w:t>Brake Lane</w:t>
                    </w:r>
                  </w:p>
                  <w:p w:rsidR="008B5D53" w:rsidRPr="00663CF1" w:rsidRDefault="008B5D53" w:rsidP="00482902">
                    <w:pPr>
                      <w:pStyle w:val="Footer"/>
                      <w:jc w:val="right"/>
                      <w:rPr>
                        <w:color w:val="808080"/>
                        <w:sz w:val="15"/>
                        <w:szCs w:val="15"/>
                      </w:rPr>
                    </w:pPr>
                    <w:r w:rsidRPr="00663CF1">
                      <w:rPr>
                        <w:color w:val="808080"/>
                        <w:sz w:val="15"/>
                        <w:szCs w:val="15"/>
                      </w:rPr>
                      <w:t>Hagley</w:t>
                    </w:r>
                  </w:p>
                  <w:p w:rsidR="008B5D53" w:rsidRPr="00663CF1" w:rsidRDefault="008B5D53" w:rsidP="00482902">
                    <w:pPr>
                      <w:pStyle w:val="Footer"/>
                      <w:jc w:val="right"/>
                      <w:rPr>
                        <w:color w:val="808080"/>
                        <w:sz w:val="15"/>
                        <w:szCs w:val="15"/>
                      </w:rPr>
                    </w:pPr>
                    <w:r w:rsidRPr="00663CF1">
                      <w:rPr>
                        <w:color w:val="808080"/>
                        <w:sz w:val="15"/>
                        <w:szCs w:val="15"/>
                      </w:rPr>
                      <w:t>Worcestershire</w:t>
                    </w:r>
                  </w:p>
                  <w:p w:rsidR="008B5D53" w:rsidRPr="00663CF1" w:rsidRDefault="008B5D53" w:rsidP="00482902">
                    <w:pPr>
                      <w:pStyle w:val="Footer"/>
                      <w:jc w:val="right"/>
                      <w:rPr>
                        <w:color w:val="808080"/>
                        <w:sz w:val="15"/>
                        <w:szCs w:val="15"/>
                      </w:rPr>
                    </w:pPr>
                    <w:r w:rsidRPr="00663CF1">
                      <w:rPr>
                        <w:color w:val="808080"/>
                        <w:sz w:val="15"/>
                        <w:szCs w:val="15"/>
                      </w:rPr>
                      <w:t>DY8 2XS</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483870</wp:posOffset>
              </wp:positionH>
              <wp:positionV relativeFrom="paragraph">
                <wp:posOffset>-144780</wp:posOffset>
              </wp:positionV>
              <wp:extent cx="1992630" cy="553720"/>
              <wp:effectExtent l="0" t="0" r="0" b="6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53" w:rsidRPr="00663CF1" w:rsidRDefault="008B5D53" w:rsidP="00482902">
                          <w:pPr>
                            <w:pStyle w:val="Footer"/>
                            <w:ind w:left="360" w:hanging="360"/>
                            <w:rPr>
                              <w:color w:val="808080"/>
                              <w:sz w:val="15"/>
                              <w:szCs w:val="15"/>
                              <w:lang w:val="de-DE"/>
                            </w:rPr>
                          </w:pPr>
                          <w:r w:rsidRPr="00663CF1">
                            <w:rPr>
                              <w:color w:val="808080"/>
                              <w:sz w:val="15"/>
                              <w:szCs w:val="15"/>
                              <w:lang w:val="de-DE"/>
                            </w:rPr>
                            <w:t xml:space="preserve">T </w:t>
                          </w:r>
                          <w:r w:rsidRPr="00663CF1">
                            <w:rPr>
                              <w:color w:val="808080"/>
                              <w:sz w:val="15"/>
                              <w:szCs w:val="15"/>
                              <w:lang w:val="de-DE"/>
                            </w:rPr>
                            <w:tab/>
                            <w:t>01562 886213</w:t>
                          </w:r>
                        </w:p>
                        <w:p w:rsidR="008B5D53" w:rsidRPr="00663CF1" w:rsidRDefault="008B5D53" w:rsidP="00482902">
                          <w:pPr>
                            <w:pStyle w:val="Footer"/>
                            <w:ind w:left="360" w:hanging="360"/>
                            <w:rPr>
                              <w:color w:val="808080"/>
                              <w:sz w:val="15"/>
                              <w:szCs w:val="15"/>
                              <w:lang w:val="de-DE"/>
                            </w:rPr>
                          </w:pPr>
                          <w:r w:rsidRPr="00663CF1">
                            <w:rPr>
                              <w:color w:val="808080"/>
                              <w:sz w:val="15"/>
                              <w:szCs w:val="15"/>
                              <w:lang w:val="de-DE"/>
                            </w:rPr>
                            <w:t>F</w:t>
                          </w:r>
                          <w:r w:rsidRPr="00663CF1">
                            <w:rPr>
                              <w:color w:val="808080"/>
                              <w:sz w:val="15"/>
                              <w:szCs w:val="15"/>
                              <w:lang w:val="de-DE"/>
                            </w:rPr>
                            <w:tab/>
                            <w:t>01562 887002</w:t>
                          </w:r>
                        </w:p>
                        <w:p w:rsidR="008B5D53" w:rsidRPr="00663CF1" w:rsidRDefault="008B5D53" w:rsidP="00482902">
                          <w:pPr>
                            <w:pStyle w:val="Footer"/>
                            <w:ind w:left="360" w:hanging="360"/>
                            <w:rPr>
                              <w:color w:val="808080"/>
                              <w:sz w:val="15"/>
                              <w:szCs w:val="15"/>
                              <w:lang w:val="de-DE"/>
                            </w:rPr>
                          </w:pPr>
                          <w:r w:rsidRPr="00663CF1">
                            <w:rPr>
                              <w:color w:val="808080"/>
                              <w:sz w:val="15"/>
                              <w:szCs w:val="15"/>
                              <w:lang w:val="de-DE"/>
                            </w:rPr>
                            <w:t>E</w:t>
                          </w:r>
                          <w:r w:rsidRPr="00663CF1">
                            <w:rPr>
                              <w:color w:val="808080"/>
                              <w:sz w:val="15"/>
                              <w:szCs w:val="15"/>
                              <w:lang w:val="de-DE"/>
                            </w:rPr>
                            <w:tab/>
                            <w:t>office@haybridge.worcs.sch.uk</w:t>
                          </w:r>
                        </w:p>
                        <w:p w:rsidR="008B5D53" w:rsidRPr="00663CF1" w:rsidRDefault="008B5D53" w:rsidP="00482902">
                          <w:pPr>
                            <w:pStyle w:val="Footer"/>
                            <w:ind w:left="360" w:hanging="360"/>
                            <w:rPr>
                              <w:color w:val="808080"/>
                              <w:sz w:val="15"/>
                              <w:szCs w:val="15"/>
                              <w:lang w:val="de-DE"/>
                            </w:rPr>
                          </w:pPr>
                          <w:r w:rsidRPr="00663CF1">
                            <w:rPr>
                              <w:color w:val="808080"/>
                              <w:sz w:val="15"/>
                              <w:szCs w:val="15"/>
                              <w:lang w:val="de-DE"/>
                            </w:rPr>
                            <w:t>W</w:t>
                          </w:r>
                          <w:r w:rsidRPr="00663CF1">
                            <w:rPr>
                              <w:color w:val="808080"/>
                              <w:sz w:val="15"/>
                              <w:szCs w:val="15"/>
                              <w:lang w:val="de-DE"/>
                            </w:rPr>
                            <w:tab/>
                            <w:t>www.haybridge.worcs.sch.uk</w:t>
                          </w:r>
                        </w:p>
                        <w:p w:rsidR="008B5D53" w:rsidRPr="006774AD" w:rsidRDefault="008B5D53" w:rsidP="0048290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8.1pt;margin-top:-11.4pt;width:156.9pt;height:4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kAuA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" filled="f" stroked="f">
              <v:textbox>
                <w:txbxContent>
                  <w:p w:rsidR="008B5D53" w:rsidRPr="00663CF1" w:rsidRDefault="008B5D53" w:rsidP="00482902">
                    <w:pPr>
                      <w:pStyle w:val="Footer"/>
                      <w:ind w:left="360" w:hanging="360"/>
                      <w:rPr>
                        <w:color w:val="808080"/>
                        <w:sz w:val="15"/>
                        <w:szCs w:val="15"/>
                        <w:lang w:val="de-DE"/>
                      </w:rPr>
                    </w:pPr>
                    <w:r w:rsidRPr="00663CF1">
                      <w:rPr>
                        <w:color w:val="808080"/>
                        <w:sz w:val="15"/>
                        <w:szCs w:val="15"/>
                        <w:lang w:val="de-DE"/>
                      </w:rPr>
                      <w:t xml:space="preserve">T </w:t>
                    </w:r>
                    <w:r w:rsidRPr="00663CF1">
                      <w:rPr>
                        <w:color w:val="808080"/>
                        <w:sz w:val="15"/>
                        <w:szCs w:val="15"/>
                        <w:lang w:val="de-DE"/>
                      </w:rPr>
                      <w:tab/>
                      <w:t>01562 886213</w:t>
                    </w:r>
                  </w:p>
                  <w:p w:rsidR="008B5D53" w:rsidRPr="00663CF1" w:rsidRDefault="008B5D53" w:rsidP="00482902">
                    <w:pPr>
                      <w:pStyle w:val="Footer"/>
                      <w:ind w:left="360" w:hanging="360"/>
                      <w:rPr>
                        <w:color w:val="808080"/>
                        <w:sz w:val="15"/>
                        <w:szCs w:val="15"/>
                        <w:lang w:val="de-DE"/>
                      </w:rPr>
                    </w:pPr>
                    <w:r w:rsidRPr="00663CF1">
                      <w:rPr>
                        <w:color w:val="808080"/>
                        <w:sz w:val="15"/>
                        <w:szCs w:val="15"/>
                        <w:lang w:val="de-DE"/>
                      </w:rPr>
                      <w:t>F</w:t>
                    </w:r>
                    <w:r w:rsidRPr="00663CF1">
                      <w:rPr>
                        <w:color w:val="808080"/>
                        <w:sz w:val="15"/>
                        <w:szCs w:val="15"/>
                        <w:lang w:val="de-DE"/>
                      </w:rPr>
                      <w:tab/>
                      <w:t>01562 887002</w:t>
                    </w:r>
                  </w:p>
                  <w:p w:rsidR="008B5D53" w:rsidRPr="00663CF1" w:rsidRDefault="008B5D53" w:rsidP="00482902">
                    <w:pPr>
                      <w:pStyle w:val="Footer"/>
                      <w:ind w:left="360" w:hanging="360"/>
                      <w:rPr>
                        <w:color w:val="808080"/>
                        <w:sz w:val="15"/>
                        <w:szCs w:val="15"/>
                        <w:lang w:val="de-DE"/>
                      </w:rPr>
                    </w:pPr>
                    <w:r w:rsidRPr="00663CF1">
                      <w:rPr>
                        <w:color w:val="808080"/>
                        <w:sz w:val="15"/>
                        <w:szCs w:val="15"/>
                        <w:lang w:val="de-DE"/>
                      </w:rPr>
                      <w:t>E</w:t>
                    </w:r>
                    <w:r w:rsidRPr="00663CF1">
                      <w:rPr>
                        <w:color w:val="808080"/>
                        <w:sz w:val="15"/>
                        <w:szCs w:val="15"/>
                        <w:lang w:val="de-DE"/>
                      </w:rPr>
                      <w:tab/>
                      <w:t>office@haybridge.worcs.sch.uk</w:t>
                    </w:r>
                  </w:p>
                  <w:p w:rsidR="008B5D53" w:rsidRPr="00663CF1" w:rsidRDefault="008B5D53" w:rsidP="00482902">
                    <w:pPr>
                      <w:pStyle w:val="Footer"/>
                      <w:ind w:left="360" w:hanging="360"/>
                      <w:rPr>
                        <w:color w:val="808080"/>
                        <w:sz w:val="15"/>
                        <w:szCs w:val="15"/>
                        <w:lang w:val="de-DE"/>
                      </w:rPr>
                    </w:pPr>
                    <w:r w:rsidRPr="00663CF1">
                      <w:rPr>
                        <w:color w:val="808080"/>
                        <w:sz w:val="15"/>
                        <w:szCs w:val="15"/>
                        <w:lang w:val="de-DE"/>
                      </w:rPr>
                      <w:t>W</w:t>
                    </w:r>
                    <w:r w:rsidRPr="00663CF1">
                      <w:rPr>
                        <w:color w:val="808080"/>
                        <w:sz w:val="15"/>
                        <w:szCs w:val="15"/>
                        <w:lang w:val="de-DE"/>
                      </w:rPr>
                      <w:tab/>
                      <w:t>www.haybridge.worcs.sch.uk</w:t>
                    </w:r>
                  </w:p>
                  <w:p w:rsidR="008B5D53" w:rsidRPr="006774AD" w:rsidRDefault="008B5D53" w:rsidP="00482902">
                    <w:pPr>
                      <w:rPr>
                        <w:lang w:val="de-D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196" w:rsidRDefault="00DC4196">
      <w:r>
        <w:separator/>
      </w:r>
    </w:p>
  </w:footnote>
  <w:footnote w:type="continuationSeparator" w:id="0">
    <w:p w:rsidR="00DC4196" w:rsidRDefault="00DC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3" w:rsidRPr="006A0223" w:rsidRDefault="008B5D53" w:rsidP="006A0223">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3" w:rsidRDefault="008B5D53">
    <w:pPr>
      <w:pStyle w:val="Header"/>
    </w:pPr>
    <w:r w:rsidRPr="00482902">
      <w:rPr>
        <w:noProof/>
      </w:rPr>
      <w:drawing>
        <wp:anchor distT="0" distB="0" distL="114300" distR="114300" simplePos="0" relativeHeight="251667968" behindDoc="1" locked="0" layoutInCell="1" allowOverlap="1">
          <wp:simplePos x="0" y="0"/>
          <wp:positionH relativeFrom="column">
            <wp:posOffset>-129540</wp:posOffset>
          </wp:positionH>
          <wp:positionV relativeFrom="paragraph">
            <wp:posOffset>-60960</wp:posOffset>
          </wp:positionV>
          <wp:extent cx="3105150" cy="1114425"/>
          <wp:effectExtent l="19050" t="0" r="0" b="0"/>
          <wp:wrapTight wrapText="bothSides">
            <wp:wrapPolygon edited="0">
              <wp:start x="-133" y="0"/>
              <wp:lineTo x="-133" y="21391"/>
              <wp:lineTo x="21600" y="21391"/>
              <wp:lineTo x="21600" y="0"/>
              <wp:lineTo x="-133" y="0"/>
            </wp:wrapPolygon>
          </wp:wrapTight>
          <wp:docPr id="3" name="Picture 23" descr="HAYBRIDG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YBRIDGE logo black"/>
                  <pic:cNvPicPr>
                    <a:picLocks noChangeAspect="1" noChangeArrowheads="1"/>
                  </pic:cNvPicPr>
                </pic:nvPicPr>
                <pic:blipFill>
                  <a:blip r:embed="rId1"/>
                  <a:srcRect/>
                  <a:stretch>
                    <a:fillRect/>
                  </a:stretch>
                </pic:blipFill>
                <pic:spPr bwMode="auto">
                  <a:xfrm>
                    <a:off x="0" y="0"/>
                    <a:ext cx="310515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540"/>
    <w:multiLevelType w:val="hybridMultilevel"/>
    <w:tmpl w:val="C178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61A3"/>
    <w:multiLevelType w:val="hybridMultilevel"/>
    <w:tmpl w:val="F288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96179"/>
    <w:multiLevelType w:val="multilevel"/>
    <w:tmpl w:val="3C8E6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05E1E"/>
    <w:multiLevelType w:val="hybridMultilevel"/>
    <w:tmpl w:val="C29A1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744BD"/>
    <w:multiLevelType w:val="hybridMultilevel"/>
    <w:tmpl w:val="7450A19E"/>
    <w:lvl w:ilvl="0" w:tplc="E0106518">
      <w:start w:val="1"/>
      <w:numFmt w:val="lowerLetter"/>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1312D6"/>
    <w:multiLevelType w:val="hybridMultilevel"/>
    <w:tmpl w:val="7E78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16644"/>
    <w:multiLevelType w:val="hybridMultilevel"/>
    <w:tmpl w:val="0288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0F79E4"/>
    <w:multiLevelType w:val="multilevel"/>
    <w:tmpl w:val="F8D6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1C"/>
    <w:rsid w:val="0000021B"/>
    <w:rsid w:val="00004FB0"/>
    <w:rsid w:val="00005808"/>
    <w:rsid w:val="000109C1"/>
    <w:rsid w:val="00011B99"/>
    <w:rsid w:val="00012F1B"/>
    <w:rsid w:val="00015577"/>
    <w:rsid w:val="00016188"/>
    <w:rsid w:val="000168BF"/>
    <w:rsid w:val="00017DFB"/>
    <w:rsid w:val="00024098"/>
    <w:rsid w:val="00024CED"/>
    <w:rsid w:val="00024D53"/>
    <w:rsid w:val="00024FCD"/>
    <w:rsid w:val="00025F6E"/>
    <w:rsid w:val="00030E30"/>
    <w:rsid w:val="000316FF"/>
    <w:rsid w:val="00036250"/>
    <w:rsid w:val="000362B7"/>
    <w:rsid w:val="00036B73"/>
    <w:rsid w:val="00036E67"/>
    <w:rsid w:val="00037309"/>
    <w:rsid w:val="00042462"/>
    <w:rsid w:val="000427A3"/>
    <w:rsid w:val="000436F1"/>
    <w:rsid w:val="00044490"/>
    <w:rsid w:val="000444E7"/>
    <w:rsid w:val="000448C3"/>
    <w:rsid w:val="00046B17"/>
    <w:rsid w:val="00047F41"/>
    <w:rsid w:val="0005004A"/>
    <w:rsid w:val="00053265"/>
    <w:rsid w:val="00054460"/>
    <w:rsid w:val="000548D6"/>
    <w:rsid w:val="000554CE"/>
    <w:rsid w:val="000564EE"/>
    <w:rsid w:val="000571C8"/>
    <w:rsid w:val="00057F22"/>
    <w:rsid w:val="00060499"/>
    <w:rsid w:val="000605F9"/>
    <w:rsid w:val="000615E4"/>
    <w:rsid w:val="0006191D"/>
    <w:rsid w:val="000619B3"/>
    <w:rsid w:val="000656B9"/>
    <w:rsid w:val="0006728D"/>
    <w:rsid w:val="00071DED"/>
    <w:rsid w:val="00072905"/>
    <w:rsid w:val="00073A13"/>
    <w:rsid w:val="00073D39"/>
    <w:rsid w:val="000805AF"/>
    <w:rsid w:val="00080A34"/>
    <w:rsid w:val="00084210"/>
    <w:rsid w:val="00086DD2"/>
    <w:rsid w:val="0008771E"/>
    <w:rsid w:val="00090A19"/>
    <w:rsid w:val="00092220"/>
    <w:rsid w:val="00092902"/>
    <w:rsid w:val="00092DC5"/>
    <w:rsid w:val="00094920"/>
    <w:rsid w:val="000A08BB"/>
    <w:rsid w:val="000A3FFE"/>
    <w:rsid w:val="000A787A"/>
    <w:rsid w:val="000B04B8"/>
    <w:rsid w:val="000B0FAF"/>
    <w:rsid w:val="000B16BC"/>
    <w:rsid w:val="000B4E31"/>
    <w:rsid w:val="000B5145"/>
    <w:rsid w:val="000B7248"/>
    <w:rsid w:val="000C09BC"/>
    <w:rsid w:val="000C1C2D"/>
    <w:rsid w:val="000C538A"/>
    <w:rsid w:val="000C6A39"/>
    <w:rsid w:val="000C6CBC"/>
    <w:rsid w:val="000C7355"/>
    <w:rsid w:val="000C7811"/>
    <w:rsid w:val="000D0BDE"/>
    <w:rsid w:val="000D223D"/>
    <w:rsid w:val="000D446B"/>
    <w:rsid w:val="000D5CBD"/>
    <w:rsid w:val="000D73DE"/>
    <w:rsid w:val="000E26B5"/>
    <w:rsid w:val="000E66F8"/>
    <w:rsid w:val="000F3581"/>
    <w:rsid w:val="000F46BC"/>
    <w:rsid w:val="000F5DA0"/>
    <w:rsid w:val="000F6414"/>
    <w:rsid w:val="00102CBF"/>
    <w:rsid w:val="00103F93"/>
    <w:rsid w:val="00107C51"/>
    <w:rsid w:val="0011118B"/>
    <w:rsid w:val="00111954"/>
    <w:rsid w:val="00111F74"/>
    <w:rsid w:val="001163A1"/>
    <w:rsid w:val="001176D3"/>
    <w:rsid w:val="00120057"/>
    <w:rsid w:val="001213FF"/>
    <w:rsid w:val="00123262"/>
    <w:rsid w:val="00124211"/>
    <w:rsid w:val="00124AA7"/>
    <w:rsid w:val="001251F2"/>
    <w:rsid w:val="00127AA0"/>
    <w:rsid w:val="0013049C"/>
    <w:rsid w:val="001320A7"/>
    <w:rsid w:val="001331F6"/>
    <w:rsid w:val="001450BC"/>
    <w:rsid w:val="00145DE0"/>
    <w:rsid w:val="001474A6"/>
    <w:rsid w:val="001477CA"/>
    <w:rsid w:val="00147CA2"/>
    <w:rsid w:val="00147EF3"/>
    <w:rsid w:val="00147F51"/>
    <w:rsid w:val="00147FE7"/>
    <w:rsid w:val="00153DA9"/>
    <w:rsid w:val="00153F77"/>
    <w:rsid w:val="00153FBB"/>
    <w:rsid w:val="00157D05"/>
    <w:rsid w:val="001607D1"/>
    <w:rsid w:val="001637AC"/>
    <w:rsid w:val="00164AB0"/>
    <w:rsid w:val="001652C5"/>
    <w:rsid w:val="00165DCC"/>
    <w:rsid w:val="00173AE1"/>
    <w:rsid w:val="0017565E"/>
    <w:rsid w:val="00176044"/>
    <w:rsid w:val="001764E6"/>
    <w:rsid w:val="00177635"/>
    <w:rsid w:val="00181EDE"/>
    <w:rsid w:val="00183A5E"/>
    <w:rsid w:val="0018402C"/>
    <w:rsid w:val="00185298"/>
    <w:rsid w:val="001854E9"/>
    <w:rsid w:val="00187E1E"/>
    <w:rsid w:val="0019359B"/>
    <w:rsid w:val="00193A6F"/>
    <w:rsid w:val="00193C4D"/>
    <w:rsid w:val="00197D3B"/>
    <w:rsid w:val="001A1077"/>
    <w:rsid w:val="001A30F7"/>
    <w:rsid w:val="001A4148"/>
    <w:rsid w:val="001A41CD"/>
    <w:rsid w:val="001A60F4"/>
    <w:rsid w:val="001A70E0"/>
    <w:rsid w:val="001B0143"/>
    <w:rsid w:val="001B476B"/>
    <w:rsid w:val="001B5D26"/>
    <w:rsid w:val="001B6090"/>
    <w:rsid w:val="001C3685"/>
    <w:rsid w:val="001C58A8"/>
    <w:rsid w:val="001C7800"/>
    <w:rsid w:val="001C7C00"/>
    <w:rsid w:val="001D0947"/>
    <w:rsid w:val="001D220A"/>
    <w:rsid w:val="001D4627"/>
    <w:rsid w:val="001D52EB"/>
    <w:rsid w:val="001D541A"/>
    <w:rsid w:val="001D64BA"/>
    <w:rsid w:val="001D7BFD"/>
    <w:rsid w:val="001E1DC3"/>
    <w:rsid w:val="001E2ED0"/>
    <w:rsid w:val="001E5609"/>
    <w:rsid w:val="001E7497"/>
    <w:rsid w:val="001F5BB3"/>
    <w:rsid w:val="001F6AFF"/>
    <w:rsid w:val="001F7D9B"/>
    <w:rsid w:val="00200417"/>
    <w:rsid w:val="00200731"/>
    <w:rsid w:val="0020106E"/>
    <w:rsid w:val="00201B58"/>
    <w:rsid w:val="002034DC"/>
    <w:rsid w:val="002053AF"/>
    <w:rsid w:val="00206CCA"/>
    <w:rsid w:val="00207451"/>
    <w:rsid w:val="00207A14"/>
    <w:rsid w:val="00207CF1"/>
    <w:rsid w:val="00211C40"/>
    <w:rsid w:val="00212C5F"/>
    <w:rsid w:val="00213AAB"/>
    <w:rsid w:val="00213BDE"/>
    <w:rsid w:val="00214132"/>
    <w:rsid w:val="00215766"/>
    <w:rsid w:val="0021672A"/>
    <w:rsid w:val="00222A2E"/>
    <w:rsid w:val="00223C61"/>
    <w:rsid w:val="002247B4"/>
    <w:rsid w:val="00224D2D"/>
    <w:rsid w:val="00224D3E"/>
    <w:rsid w:val="00225319"/>
    <w:rsid w:val="002253BC"/>
    <w:rsid w:val="00226C82"/>
    <w:rsid w:val="002270E2"/>
    <w:rsid w:val="00227754"/>
    <w:rsid w:val="002302B4"/>
    <w:rsid w:val="002342C4"/>
    <w:rsid w:val="002348E2"/>
    <w:rsid w:val="002358BD"/>
    <w:rsid w:val="0023692E"/>
    <w:rsid w:val="00236BCE"/>
    <w:rsid w:val="00237541"/>
    <w:rsid w:val="00237A80"/>
    <w:rsid w:val="00240929"/>
    <w:rsid w:val="00243C2B"/>
    <w:rsid w:val="00245D64"/>
    <w:rsid w:val="0024603D"/>
    <w:rsid w:val="00247E20"/>
    <w:rsid w:val="002510DA"/>
    <w:rsid w:val="00251DF6"/>
    <w:rsid w:val="00253B79"/>
    <w:rsid w:val="0026583C"/>
    <w:rsid w:val="0026702D"/>
    <w:rsid w:val="00270673"/>
    <w:rsid w:val="002726CB"/>
    <w:rsid w:val="002752B6"/>
    <w:rsid w:val="00275AB8"/>
    <w:rsid w:val="00275DD2"/>
    <w:rsid w:val="0027750A"/>
    <w:rsid w:val="00280241"/>
    <w:rsid w:val="002817AC"/>
    <w:rsid w:val="0028197F"/>
    <w:rsid w:val="00282025"/>
    <w:rsid w:val="00282AC8"/>
    <w:rsid w:val="002845D9"/>
    <w:rsid w:val="00284CCA"/>
    <w:rsid w:val="00286E03"/>
    <w:rsid w:val="00290456"/>
    <w:rsid w:val="002923F9"/>
    <w:rsid w:val="00293617"/>
    <w:rsid w:val="00295C55"/>
    <w:rsid w:val="00296FAE"/>
    <w:rsid w:val="002A3FC6"/>
    <w:rsid w:val="002A44FC"/>
    <w:rsid w:val="002A4837"/>
    <w:rsid w:val="002A6542"/>
    <w:rsid w:val="002A7FB3"/>
    <w:rsid w:val="002B3789"/>
    <w:rsid w:val="002B3E57"/>
    <w:rsid w:val="002B4889"/>
    <w:rsid w:val="002B6971"/>
    <w:rsid w:val="002B6BB0"/>
    <w:rsid w:val="002B7032"/>
    <w:rsid w:val="002C2464"/>
    <w:rsid w:val="002C26CC"/>
    <w:rsid w:val="002C28EB"/>
    <w:rsid w:val="002C5FF3"/>
    <w:rsid w:val="002C6406"/>
    <w:rsid w:val="002C6D4A"/>
    <w:rsid w:val="002C7372"/>
    <w:rsid w:val="002D1BB7"/>
    <w:rsid w:val="002D2220"/>
    <w:rsid w:val="002D4298"/>
    <w:rsid w:val="002E06E3"/>
    <w:rsid w:val="002E0EAF"/>
    <w:rsid w:val="002E222B"/>
    <w:rsid w:val="002E3D34"/>
    <w:rsid w:val="002E452F"/>
    <w:rsid w:val="002E4E1A"/>
    <w:rsid w:val="002F2A8C"/>
    <w:rsid w:val="002F4CB9"/>
    <w:rsid w:val="002F59EE"/>
    <w:rsid w:val="002F772F"/>
    <w:rsid w:val="00303EBD"/>
    <w:rsid w:val="00311625"/>
    <w:rsid w:val="00311AFC"/>
    <w:rsid w:val="00315217"/>
    <w:rsid w:val="00315BF7"/>
    <w:rsid w:val="00317500"/>
    <w:rsid w:val="00320110"/>
    <w:rsid w:val="00320132"/>
    <w:rsid w:val="00320F8F"/>
    <w:rsid w:val="00321249"/>
    <w:rsid w:val="00323D20"/>
    <w:rsid w:val="003240F5"/>
    <w:rsid w:val="00330787"/>
    <w:rsid w:val="00334F6C"/>
    <w:rsid w:val="00337D4B"/>
    <w:rsid w:val="00340125"/>
    <w:rsid w:val="00340DF8"/>
    <w:rsid w:val="003416D9"/>
    <w:rsid w:val="00341DC4"/>
    <w:rsid w:val="00344D35"/>
    <w:rsid w:val="00347CDE"/>
    <w:rsid w:val="00350196"/>
    <w:rsid w:val="00352E18"/>
    <w:rsid w:val="00353587"/>
    <w:rsid w:val="00353B2A"/>
    <w:rsid w:val="00353C68"/>
    <w:rsid w:val="003542FF"/>
    <w:rsid w:val="00354F83"/>
    <w:rsid w:val="003552A4"/>
    <w:rsid w:val="003563F2"/>
    <w:rsid w:val="003565C4"/>
    <w:rsid w:val="00361E0C"/>
    <w:rsid w:val="00361E3C"/>
    <w:rsid w:val="0036362D"/>
    <w:rsid w:val="00365740"/>
    <w:rsid w:val="003657D6"/>
    <w:rsid w:val="003662E7"/>
    <w:rsid w:val="0037017C"/>
    <w:rsid w:val="00372FF7"/>
    <w:rsid w:val="00373D56"/>
    <w:rsid w:val="003833C2"/>
    <w:rsid w:val="00383E07"/>
    <w:rsid w:val="00386089"/>
    <w:rsid w:val="00390D0A"/>
    <w:rsid w:val="00392C9D"/>
    <w:rsid w:val="00394735"/>
    <w:rsid w:val="0039576A"/>
    <w:rsid w:val="00396629"/>
    <w:rsid w:val="003969DC"/>
    <w:rsid w:val="003A0832"/>
    <w:rsid w:val="003A0D91"/>
    <w:rsid w:val="003A0ED9"/>
    <w:rsid w:val="003A6436"/>
    <w:rsid w:val="003B1EB8"/>
    <w:rsid w:val="003B3003"/>
    <w:rsid w:val="003B5CEE"/>
    <w:rsid w:val="003C0569"/>
    <w:rsid w:val="003C179F"/>
    <w:rsid w:val="003C2CAE"/>
    <w:rsid w:val="003C2CDD"/>
    <w:rsid w:val="003C386E"/>
    <w:rsid w:val="003D38A2"/>
    <w:rsid w:val="003D4A59"/>
    <w:rsid w:val="003D5D8E"/>
    <w:rsid w:val="003E35C3"/>
    <w:rsid w:val="003E3AF9"/>
    <w:rsid w:val="003E502F"/>
    <w:rsid w:val="003E55F2"/>
    <w:rsid w:val="003E6422"/>
    <w:rsid w:val="003E7A2B"/>
    <w:rsid w:val="003F0712"/>
    <w:rsid w:val="003F1765"/>
    <w:rsid w:val="003F3DAC"/>
    <w:rsid w:val="003F49F0"/>
    <w:rsid w:val="004007CA"/>
    <w:rsid w:val="004019EA"/>
    <w:rsid w:val="004028A7"/>
    <w:rsid w:val="0040335A"/>
    <w:rsid w:val="00407531"/>
    <w:rsid w:val="00407FE2"/>
    <w:rsid w:val="004111F4"/>
    <w:rsid w:val="004112A6"/>
    <w:rsid w:val="00413584"/>
    <w:rsid w:val="00414DE4"/>
    <w:rsid w:val="004161FA"/>
    <w:rsid w:val="0041679E"/>
    <w:rsid w:val="00416A2D"/>
    <w:rsid w:val="00420B90"/>
    <w:rsid w:val="00423B71"/>
    <w:rsid w:val="004252AB"/>
    <w:rsid w:val="00425FFA"/>
    <w:rsid w:val="00426A68"/>
    <w:rsid w:val="00426D76"/>
    <w:rsid w:val="0043441A"/>
    <w:rsid w:val="004345CC"/>
    <w:rsid w:val="00435CFD"/>
    <w:rsid w:val="004376C1"/>
    <w:rsid w:val="00441E91"/>
    <w:rsid w:val="00444E12"/>
    <w:rsid w:val="00446276"/>
    <w:rsid w:val="0044774A"/>
    <w:rsid w:val="00447CB8"/>
    <w:rsid w:val="00451A9F"/>
    <w:rsid w:val="00454120"/>
    <w:rsid w:val="00454854"/>
    <w:rsid w:val="0045666C"/>
    <w:rsid w:val="0046089A"/>
    <w:rsid w:val="00461CEF"/>
    <w:rsid w:val="00465425"/>
    <w:rsid w:val="00465CB7"/>
    <w:rsid w:val="00465D37"/>
    <w:rsid w:val="00467452"/>
    <w:rsid w:val="00470D22"/>
    <w:rsid w:val="004742CA"/>
    <w:rsid w:val="004764B4"/>
    <w:rsid w:val="0047732C"/>
    <w:rsid w:val="00480B24"/>
    <w:rsid w:val="00481148"/>
    <w:rsid w:val="00481C6F"/>
    <w:rsid w:val="00482902"/>
    <w:rsid w:val="00482AA8"/>
    <w:rsid w:val="00483E5E"/>
    <w:rsid w:val="00485942"/>
    <w:rsid w:val="004861C8"/>
    <w:rsid w:val="00486D28"/>
    <w:rsid w:val="00487610"/>
    <w:rsid w:val="004913BD"/>
    <w:rsid w:val="004923A2"/>
    <w:rsid w:val="0049319E"/>
    <w:rsid w:val="00494646"/>
    <w:rsid w:val="00494B69"/>
    <w:rsid w:val="004953E3"/>
    <w:rsid w:val="004A001C"/>
    <w:rsid w:val="004A245A"/>
    <w:rsid w:val="004A2C7D"/>
    <w:rsid w:val="004A3EE7"/>
    <w:rsid w:val="004A450A"/>
    <w:rsid w:val="004A5918"/>
    <w:rsid w:val="004A7DE0"/>
    <w:rsid w:val="004B02DF"/>
    <w:rsid w:val="004B07F9"/>
    <w:rsid w:val="004B3E4E"/>
    <w:rsid w:val="004B6337"/>
    <w:rsid w:val="004B778F"/>
    <w:rsid w:val="004C1490"/>
    <w:rsid w:val="004C17D2"/>
    <w:rsid w:val="004C31F9"/>
    <w:rsid w:val="004C3424"/>
    <w:rsid w:val="004C3EF1"/>
    <w:rsid w:val="004C6320"/>
    <w:rsid w:val="004C68FF"/>
    <w:rsid w:val="004D01EB"/>
    <w:rsid w:val="004D3C98"/>
    <w:rsid w:val="004D57ED"/>
    <w:rsid w:val="004D5DAC"/>
    <w:rsid w:val="004D6904"/>
    <w:rsid w:val="004D70D5"/>
    <w:rsid w:val="004E7426"/>
    <w:rsid w:val="004E7549"/>
    <w:rsid w:val="004F0D4C"/>
    <w:rsid w:val="004F3441"/>
    <w:rsid w:val="004F5D14"/>
    <w:rsid w:val="00500D4A"/>
    <w:rsid w:val="00503080"/>
    <w:rsid w:val="00503D83"/>
    <w:rsid w:val="00503EBA"/>
    <w:rsid w:val="00504DA0"/>
    <w:rsid w:val="005066C2"/>
    <w:rsid w:val="00506856"/>
    <w:rsid w:val="00506AF3"/>
    <w:rsid w:val="005114BB"/>
    <w:rsid w:val="005143CC"/>
    <w:rsid w:val="005143FC"/>
    <w:rsid w:val="005178A1"/>
    <w:rsid w:val="00521D48"/>
    <w:rsid w:val="0052314A"/>
    <w:rsid w:val="0052442D"/>
    <w:rsid w:val="0052469C"/>
    <w:rsid w:val="005256BE"/>
    <w:rsid w:val="005301E4"/>
    <w:rsid w:val="00533A88"/>
    <w:rsid w:val="005348C1"/>
    <w:rsid w:val="005409DA"/>
    <w:rsid w:val="00541D2B"/>
    <w:rsid w:val="005466CF"/>
    <w:rsid w:val="00555B63"/>
    <w:rsid w:val="005566F8"/>
    <w:rsid w:val="005604EF"/>
    <w:rsid w:val="00562281"/>
    <w:rsid w:val="005626F8"/>
    <w:rsid w:val="00563C90"/>
    <w:rsid w:val="00563FEF"/>
    <w:rsid w:val="005652B7"/>
    <w:rsid w:val="005669FA"/>
    <w:rsid w:val="00567819"/>
    <w:rsid w:val="005704C9"/>
    <w:rsid w:val="00570EC8"/>
    <w:rsid w:val="00571756"/>
    <w:rsid w:val="005738C5"/>
    <w:rsid w:val="00573D5C"/>
    <w:rsid w:val="00575141"/>
    <w:rsid w:val="005756DD"/>
    <w:rsid w:val="0057585E"/>
    <w:rsid w:val="00575A4A"/>
    <w:rsid w:val="005760C6"/>
    <w:rsid w:val="00576D39"/>
    <w:rsid w:val="00577300"/>
    <w:rsid w:val="005774D3"/>
    <w:rsid w:val="00582678"/>
    <w:rsid w:val="00584000"/>
    <w:rsid w:val="005845D5"/>
    <w:rsid w:val="005856B5"/>
    <w:rsid w:val="00586482"/>
    <w:rsid w:val="005864E9"/>
    <w:rsid w:val="005902FC"/>
    <w:rsid w:val="005907CA"/>
    <w:rsid w:val="00590F92"/>
    <w:rsid w:val="00594A6E"/>
    <w:rsid w:val="005959E2"/>
    <w:rsid w:val="00595B11"/>
    <w:rsid w:val="00597D24"/>
    <w:rsid w:val="005A2F68"/>
    <w:rsid w:val="005A3EBB"/>
    <w:rsid w:val="005B085E"/>
    <w:rsid w:val="005B1025"/>
    <w:rsid w:val="005B3172"/>
    <w:rsid w:val="005B4918"/>
    <w:rsid w:val="005B5EA9"/>
    <w:rsid w:val="005B6050"/>
    <w:rsid w:val="005B7C9C"/>
    <w:rsid w:val="005C247A"/>
    <w:rsid w:val="005C2495"/>
    <w:rsid w:val="005C27A1"/>
    <w:rsid w:val="005C35B5"/>
    <w:rsid w:val="005C3791"/>
    <w:rsid w:val="005C4EDA"/>
    <w:rsid w:val="005C577B"/>
    <w:rsid w:val="005C5F25"/>
    <w:rsid w:val="005C7E30"/>
    <w:rsid w:val="005D09AA"/>
    <w:rsid w:val="005D215A"/>
    <w:rsid w:val="005D39B1"/>
    <w:rsid w:val="005D4648"/>
    <w:rsid w:val="005D7628"/>
    <w:rsid w:val="005E1424"/>
    <w:rsid w:val="005E46D0"/>
    <w:rsid w:val="005E4CDF"/>
    <w:rsid w:val="005E6DC4"/>
    <w:rsid w:val="005F1EA2"/>
    <w:rsid w:val="005F3546"/>
    <w:rsid w:val="005F3B54"/>
    <w:rsid w:val="005F47A6"/>
    <w:rsid w:val="005F5AE5"/>
    <w:rsid w:val="005F6157"/>
    <w:rsid w:val="005F74A3"/>
    <w:rsid w:val="00601803"/>
    <w:rsid w:val="00601EE3"/>
    <w:rsid w:val="00601F74"/>
    <w:rsid w:val="00603FA3"/>
    <w:rsid w:val="00604633"/>
    <w:rsid w:val="006047CB"/>
    <w:rsid w:val="00604C18"/>
    <w:rsid w:val="0060531D"/>
    <w:rsid w:val="00606262"/>
    <w:rsid w:val="0060795A"/>
    <w:rsid w:val="00611935"/>
    <w:rsid w:val="0061392F"/>
    <w:rsid w:val="00615DED"/>
    <w:rsid w:val="006206BE"/>
    <w:rsid w:val="006219CF"/>
    <w:rsid w:val="00622016"/>
    <w:rsid w:val="0062229F"/>
    <w:rsid w:val="00624567"/>
    <w:rsid w:val="00624B8A"/>
    <w:rsid w:val="006260B7"/>
    <w:rsid w:val="0063090E"/>
    <w:rsid w:val="00631547"/>
    <w:rsid w:val="00631BCA"/>
    <w:rsid w:val="00632744"/>
    <w:rsid w:val="00632B07"/>
    <w:rsid w:val="00632ECB"/>
    <w:rsid w:val="00633BCA"/>
    <w:rsid w:val="00634B6F"/>
    <w:rsid w:val="00635FE7"/>
    <w:rsid w:val="0063709B"/>
    <w:rsid w:val="00637791"/>
    <w:rsid w:val="00637F9C"/>
    <w:rsid w:val="00640F06"/>
    <w:rsid w:val="00641100"/>
    <w:rsid w:val="006420FE"/>
    <w:rsid w:val="0064275A"/>
    <w:rsid w:val="00642B8C"/>
    <w:rsid w:val="0064462F"/>
    <w:rsid w:val="006447E6"/>
    <w:rsid w:val="00653D11"/>
    <w:rsid w:val="00653E54"/>
    <w:rsid w:val="006567CD"/>
    <w:rsid w:val="00656EC3"/>
    <w:rsid w:val="0066015D"/>
    <w:rsid w:val="0066019D"/>
    <w:rsid w:val="00660542"/>
    <w:rsid w:val="006627B6"/>
    <w:rsid w:val="00662DC6"/>
    <w:rsid w:val="006630A0"/>
    <w:rsid w:val="00663CF1"/>
    <w:rsid w:val="00664ECA"/>
    <w:rsid w:val="006671A0"/>
    <w:rsid w:val="006720DC"/>
    <w:rsid w:val="00672299"/>
    <w:rsid w:val="00674232"/>
    <w:rsid w:val="0067536D"/>
    <w:rsid w:val="00676A08"/>
    <w:rsid w:val="006774AD"/>
    <w:rsid w:val="00680A48"/>
    <w:rsid w:val="00680DC5"/>
    <w:rsid w:val="00683BEE"/>
    <w:rsid w:val="0068408D"/>
    <w:rsid w:val="00686EC6"/>
    <w:rsid w:val="00692F14"/>
    <w:rsid w:val="006948BA"/>
    <w:rsid w:val="006955BE"/>
    <w:rsid w:val="006A0223"/>
    <w:rsid w:val="006A67B0"/>
    <w:rsid w:val="006A6E8F"/>
    <w:rsid w:val="006B24E9"/>
    <w:rsid w:val="006B39BF"/>
    <w:rsid w:val="006B3A85"/>
    <w:rsid w:val="006B4A48"/>
    <w:rsid w:val="006B58E3"/>
    <w:rsid w:val="006B6E43"/>
    <w:rsid w:val="006B6EDD"/>
    <w:rsid w:val="006B7866"/>
    <w:rsid w:val="006C0CB3"/>
    <w:rsid w:val="006C433C"/>
    <w:rsid w:val="006C51EF"/>
    <w:rsid w:val="006C5815"/>
    <w:rsid w:val="006C5D47"/>
    <w:rsid w:val="006C6DF9"/>
    <w:rsid w:val="006C73D2"/>
    <w:rsid w:val="006D0443"/>
    <w:rsid w:val="006D06E4"/>
    <w:rsid w:val="006D200B"/>
    <w:rsid w:val="006D4E34"/>
    <w:rsid w:val="006E0E36"/>
    <w:rsid w:val="006E47D9"/>
    <w:rsid w:val="006E541A"/>
    <w:rsid w:val="006F5B19"/>
    <w:rsid w:val="007009A3"/>
    <w:rsid w:val="00701922"/>
    <w:rsid w:val="007026D4"/>
    <w:rsid w:val="00704A91"/>
    <w:rsid w:val="00704FF1"/>
    <w:rsid w:val="00707497"/>
    <w:rsid w:val="00707C7D"/>
    <w:rsid w:val="00712831"/>
    <w:rsid w:val="00713BC3"/>
    <w:rsid w:val="00715388"/>
    <w:rsid w:val="00717218"/>
    <w:rsid w:val="00721FD4"/>
    <w:rsid w:val="00722662"/>
    <w:rsid w:val="00722673"/>
    <w:rsid w:val="00722B52"/>
    <w:rsid w:val="00724FC8"/>
    <w:rsid w:val="0072685E"/>
    <w:rsid w:val="00730610"/>
    <w:rsid w:val="00732779"/>
    <w:rsid w:val="007339E3"/>
    <w:rsid w:val="0073428C"/>
    <w:rsid w:val="0073449D"/>
    <w:rsid w:val="00735CDF"/>
    <w:rsid w:val="00736F1C"/>
    <w:rsid w:val="00737AAF"/>
    <w:rsid w:val="00740582"/>
    <w:rsid w:val="00742A6C"/>
    <w:rsid w:val="00743F24"/>
    <w:rsid w:val="00744B66"/>
    <w:rsid w:val="00746372"/>
    <w:rsid w:val="00747AF0"/>
    <w:rsid w:val="0075091A"/>
    <w:rsid w:val="00750A06"/>
    <w:rsid w:val="00750D5A"/>
    <w:rsid w:val="00751EE1"/>
    <w:rsid w:val="007531CE"/>
    <w:rsid w:val="00753C4E"/>
    <w:rsid w:val="00754D42"/>
    <w:rsid w:val="00755D90"/>
    <w:rsid w:val="00760276"/>
    <w:rsid w:val="00760595"/>
    <w:rsid w:val="00760D27"/>
    <w:rsid w:val="00761DEB"/>
    <w:rsid w:val="00762E05"/>
    <w:rsid w:val="00763FBF"/>
    <w:rsid w:val="007656C5"/>
    <w:rsid w:val="007662CF"/>
    <w:rsid w:val="00773F35"/>
    <w:rsid w:val="00775746"/>
    <w:rsid w:val="00776FAD"/>
    <w:rsid w:val="00781AC3"/>
    <w:rsid w:val="00784A48"/>
    <w:rsid w:val="00784C64"/>
    <w:rsid w:val="00784E00"/>
    <w:rsid w:val="00786180"/>
    <w:rsid w:val="00786238"/>
    <w:rsid w:val="007874AD"/>
    <w:rsid w:val="00787AFC"/>
    <w:rsid w:val="00787DFC"/>
    <w:rsid w:val="007911A7"/>
    <w:rsid w:val="00793F52"/>
    <w:rsid w:val="00796045"/>
    <w:rsid w:val="007A2054"/>
    <w:rsid w:val="007A4769"/>
    <w:rsid w:val="007A720D"/>
    <w:rsid w:val="007B0C91"/>
    <w:rsid w:val="007B1749"/>
    <w:rsid w:val="007B333A"/>
    <w:rsid w:val="007B4657"/>
    <w:rsid w:val="007B4982"/>
    <w:rsid w:val="007B58FA"/>
    <w:rsid w:val="007B62D0"/>
    <w:rsid w:val="007C04FE"/>
    <w:rsid w:val="007C0BB9"/>
    <w:rsid w:val="007C107F"/>
    <w:rsid w:val="007C148C"/>
    <w:rsid w:val="007C155E"/>
    <w:rsid w:val="007C23BE"/>
    <w:rsid w:val="007C485D"/>
    <w:rsid w:val="007C4FB7"/>
    <w:rsid w:val="007C5449"/>
    <w:rsid w:val="007C6F79"/>
    <w:rsid w:val="007C7395"/>
    <w:rsid w:val="007C79FC"/>
    <w:rsid w:val="007D0D52"/>
    <w:rsid w:val="007D1CFD"/>
    <w:rsid w:val="007D302D"/>
    <w:rsid w:val="007D6408"/>
    <w:rsid w:val="007D724F"/>
    <w:rsid w:val="007E0B2C"/>
    <w:rsid w:val="007E298B"/>
    <w:rsid w:val="007E2FDD"/>
    <w:rsid w:val="007E3E74"/>
    <w:rsid w:val="007E4500"/>
    <w:rsid w:val="007E51B5"/>
    <w:rsid w:val="007E6E73"/>
    <w:rsid w:val="007F2D96"/>
    <w:rsid w:val="007F482E"/>
    <w:rsid w:val="007F5ECF"/>
    <w:rsid w:val="008001CA"/>
    <w:rsid w:val="00800FDB"/>
    <w:rsid w:val="0080275D"/>
    <w:rsid w:val="00802D1A"/>
    <w:rsid w:val="00805935"/>
    <w:rsid w:val="00805B90"/>
    <w:rsid w:val="008065ED"/>
    <w:rsid w:val="00806C06"/>
    <w:rsid w:val="00807266"/>
    <w:rsid w:val="00810182"/>
    <w:rsid w:val="00810BF6"/>
    <w:rsid w:val="008179FF"/>
    <w:rsid w:val="0082309A"/>
    <w:rsid w:val="00823AF0"/>
    <w:rsid w:val="00823EFB"/>
    <w:rsid w:val="00824AFB"/>
    <w:rsid w:val="00825089"/>
    <w:rsid w:val="00826987"/>
    <w:rsid w:val="0082742F"/>
    <w:rsid w:val="008275D5"/>
    <w:rsid w:val="00827966"/>
    <w:rsid w:val="00827EF9"/>
    <w:rsid w:val="008306AC"/>
    <w:rsid w:val="0083306E"/>
    <w:rsid w:val="00836DC7"/>
    <w:rsid w:val="008373EB"/>
    <w:rsid w:val="008418B3"/>
    <w:rsid w:val="00841B1E"/>
    <w:rsid w:val="0084310C"/>
    <w:rsid w:val="00844CAA"/>
    <w:rsid w:val="00851EE4"/>
    <w:rsid w:val="00853606"/>
    <w:rsid w:val="00854090"/>
    <w:rsid w:val="00855700"/>
    <w:rsid w:val="00856346"/>
    <w:rsid w:val="0085691A"/>
    <w:rsid w:val="00856C1C"/>
    <w:rsid w:val="00857A5F"/>
    <w:rsid w:val="00857F58"/>
    <w:rsid w:val="0086087A"/>
    <w:rsid w:val="00862AB6"/>
    <w:rsid w:val="00863190"/>
    <w:rsid w:val="008659B5"/>
    <w:rsid w:val="00867528"/>
    <w:rsid w:val="0087275C"/>
    <w:rsid w:val="00876EC5"/>
    <w:rsid w:val="00880E86"/>
    <w:rsid w:val="00881873"/>
    <w:rsid w:val="00882684"/>
    <w:rsid w:val="00884F35"/>
    <w:rsid w:val="008859EF"/>
    <w:rsid w:val="0088636A"/>
    <w:rsid w:val="008901DB"/>
    <w:rsid w:val="00891B29"/>
    <w:rsid w:val="008930D3"/>
    <w:rsid w:val="008940C9"/>
    <w:rsid w:val="008A0763"/>
    <w:rsid w:val="008A0D91"/>
    <w:rsid w:val="008A1676"/>
    <w:rsid w:val="008A240D"/>
    <w:rsid w:val="008A5F3E"/>
    <w:rsid w:val="008A63BA"/>
    <w:rsid w:val="008A6E51"/>
    <w:rsid w:val="008B2131"/>
    <w:rsid w:val="008B26FE"/>
    <w:rsid w:val="008B52A7"/>
    <w:rsid w:val="008B53D8"/>
    <w:rsid w:val="008B5D4F"/>
    <w:rsid w:val="008B5D53"/>
    <w:rsid w:val="008B6249"/>
    <w:rsid w:val="008B7481"/>
    <w:rsid w:val="008C0884"/>
    <w:rsid w:val="008C1419"/>
    <w:rsid w:val="008C231A"/>
    <w:rsid w:val="008C39FB"/>
    <w:rsid w:val="008C4637"/>
    <w:rsid w:val="008C5940"/>
    <w:rsid w:val="008C7CBF"/>
    <w:rsid w:val="008D23F2"/>
    <w:rsid w:val="008D3CE8"/>
    <w:rsid w:val="008D5DF1"/>
    <w:rsid w:val="008D6764"/>
    <w:rsid w:val="008E27F4"/>
    <w:rsid w:val="008E43FD"/>
    <w:rsid w:val="008E4523"/>
    <w:rsid w:val="008E4563"/>
    <w:rsid w:val="008E4E6C"/>
    <w:rsid w:val="008E5694"/>
    <w:rsid w:val="008E62D2"/>
    <w:rsid w:val="008E6D9C"/>
    <w:rsid w:val="008F1416"/>
    <w:rsid w:val="008F18BD"/>
    <w:rsid w:val="008F25F7"/>
    <w:rsid w:val="008F2ACD"/>
    <w:rsid w:val="008F4832"/>
    <w:rsid w:val="008F4D2D"/>
    <w:rsid w:val="008F5B86"/>
    <w:rsid w:val="008F6C8A"/>
    <w:rsid w:val="008F7779"/>
    <w:rsid w:val="008F7A27"/>
    <w:rsid w:val="00903317"/>
    <w:rsid w:val="009042C5"/>
    <w:rsid w:val="009050C3"/>
    <w:rsid w:val="00907C8C"/>
    <w:rsid w:val="00910D74"/>
    <w:rsid w:val="009110AB"/>
    <w:rsid w:val="0091184D"/>
    <w:rsid w:val="00911ABE"/>
    <w:rsid w:val="009139BB"/>
    <w:rsid w:val="009147B0"/>
    <w:rsid w:val="0092060E"/>
    <w:rsid w:val="009221B1"/>
    <w:rsid w:val="009233E7"/>
    <w:rsid w:val="00924C86"/>
    <w:rsid w:val="009256B5"/>
    <w:rsid w:val="00925B10"/>
    <w:rsid w:val="00926763"/>
    <w:rsid w:val="00927A3E"/>
    <w:rsid w:val="00927C2F"/>
    <w:rsid w:val="0093093E"/>
    <w:rsid w:val="00932775"/>
    <w:rsid w:val="0093533D"/>
    <w:rsid w:val="00937154"/>
    <w:rsid w:val="00940A87"/>
    <w:rsid w:val="00940ABE"/>
    <w:rsid w:val="00942BF1"/>
    <w:rsid w:val="00944762"/>
    <w:rsid w:val="00944B6F"/>
    <w:rsid w:val="009456BC"/>
    <w:rsid w:val="00945D26"/>
    <w:rsid w:val="00947BFD"/>
    <w:rsid w:val="00952F57"/>
    <w:rsid w:val="00953D02"/>
    <w:rsid w:val="0096188B"/>
    <w:rsid w:val="00962086"/>
    <w:rsid w:val="009633F5"/>
    <w:rsid w:val="00964309"/>
    <w:rsid w:val="00964D58"/>
    <w:rsid w:val="00965853"/>
    <w:rsid w:val="00965E18"/>
    <w:rsid w:val="009705F4"/>
    <w:rsid w:val="00970ADD"/>
    <w:rsid w:val="009727E5"/>
    <w:rsid w:val="00974B68"/>
    <w:rsid w:val="00976167"/>
    <w:rsid w:val="00980E68"/>
    <w:rsid w:val="009829BE"/>
    <w:rsid w:val="00986378"/>
    <w:rsid w:val="00992282"/>
    <w:rsid w:val="0099245E"/>
    <w:rsid w:val="00993AD8"/>
    <w:rsid w:val="00995295"/>
    <w:rsid w:val="0099534D"/>
    <w:rsid w:val="009A07EB"/>
    <w:rsid w:val="009A166B"/>
    <w:rsid w:val="009A180C"/>
    <w:rsid w:val="009A1B13"/>
    <w:rsid w:val="009A2ABF"/>
    <w:rsid w:val="009A4963"/>
    <w:rsid w:val="009A517F"/>
    <w:rsid w:val="009A595A"/>
    <w:rsid w:val="009A5D61"/>
    <w:rsid w:val="009A6F67"/>
    <w:rsid w:val="009B4779"/>
    <w:rsid w:val="009B5673"/>
    <w:rsid w:val="009C510A"/>
    <w:rsid w:val="009D14FF"/>
    <w:rsid w:val="009D2A23"/>
    <w:rsid w:val="009D2FAD"/>
    <w:rsid w:val="009D4035"/>
    <w:rsid w:val="009D51AD"/>
    <w:rsid w:val="009E5687"/>
    <w:rsid w:val="009E5693"/>
    <w:rsid w:val="009E57A3"/>
    <w:rsid w:val="009E5F14"/>
    <w:rsid w:val="009E6231"/>
    <w:rsid w:val="009E76B9"/>
    <w:rsid w:val="009F06D4"/>
    <w:rsid w:val="009F1030"/>
    <w:rsid w:val="009F2096"/>
    <w:rsid w:val="009F23FB"/>
    <w:rsid w:val="009F3AEF"/>
    <w:rsid w:val="009F4742"/>
    <w:rsid w:val="009F7C14"/>
    <w:rsid w:val="00A00270"/>
    <w:rsid w:val="00A0101D"/>
    <w:rsid w:val="00A01C93"/>
    <w:rsid w:val="00A04626"/>
    <w:rsid w:val="00A100D7"/>
    <w:rsid w:val="00A10655"/>
    <w:rsid w:val="00A11447"/>
    <w:rsid w:val="00A15CB7"/>
    <w:rsid w:val="00A16A07"/>
    <w:rsid w:val="00A16FAF"/>
    <w:rsid w:val="00A222F3"/>
    <w:rsid w:val="00A244EA"/>
    <w:rsid w:val="00A263DB"/>
    <w:rsid w:val="00A26ADB"/>
    <w:rsid w:val="00A31320"/>
    <w:rsid w:val="00A316C0"/>
    <w:rsid w:val="00A31E54"/>
    <w:rsid w:val="00A33B6F"/>
    <w:rsid w:val="00A3491E"/>
    <w:rsid w:val="00A36765"/>
    <w:rsid w:val="00A37A34"/>
    <w:rsid w:val="00A4029E"/>
    <w:rsid w:val="00A43D24"/>
    <w:rsid w:val="00A43E12"/>
    <w:rsid w:val="00A471DE"/>
    <w:rsid w:val="00A50E89"/>
    <w:rsid w:val="00A53E7F"/>
    <w:rsid w:val="00A557CF"/>
    <w:rsid w:val="00A63156"/>
    <w:rsid w:val="00A6379D"/>
    <w:rsid w:val="00A66E82"/>
    <w:rsid w:val="00A67F5C"/>
    <w:rsid w:val="00A70F53"/>
    <w:rsid w:val="00A70FBE"/>
    <w:rsid w:val="00A72D09"/>
    <w:rsid w:val="00A72EC7"/>
    <w:rsid w:val="00A73BC7"/>
    <w:rsid w:val="00A77887"/>
    <w:rsid w:val="00A811FA"/>
    <w:rsid w:val="00A8203E"/>
    <w:rsid w:val="00A8377E"/>
    <w:rsid w:val="00A83DF6"/>
    <w:rsid w:val="00A84D65"/>
    <w:rsid w:val="00A85C3F"/>
    <w:rsid w:val="00A85E62"/>
    <w:rsid w:val="00A87891"/>
    <w:rsid w:val="00A87970"/>
    <w:rsid w:val="00A9001A"/>
    <w:rsid w:val="00A908D6"/>
    <w:rsid w:val="00A90F8D"/>
    <w:rsid w:val="00A917AD"/>
    <w:rsid w:val="00A92E19"/>
    <w:rsid w:val="00A92E63"/>
    <w:rsid w:val="00A94F5E"/>
    <w:rsid w:val="00A9741C"/>
    <w:rsid w:val="00AA0CD8"/>
    <w:rsid w:val="00AA441A"/>
    <w:rsid w:val="00AA63D8"/>
    <w:rsid w:val="00AB6157"/>
    <w:rsid w:val="00AB6C73"/>
    <w:rsid w:val="00AB7230"/>
    <w:rsid w:val="00AB7D2C"/>
    <w:rsid w:val="00AC1F39"/>
    <w:rsid w:val="00AC2307"/>
    <w:rsid w:val="00AC304C"/>
    <w:rsid w:val="00AC32DB"/>
    <w:rsid w:val="00AC477D"/>
    <w:rsid w:val="00AC54F9"/>
    <w:rsid w:val="00AC62F3"/>
    <w:rsid w:val="00AE05A0"/>
    <w:rsid w:val="00AE0AC2"/>
    <w:rsid w:val="00AE12A8"/>
    <w:rsid w:val="00AE2BBC"/>
    <w:rsid w:val="00AE2E0B"/>
    <w:rsid w:val="00AE2F98"/>
    <w:rsid w:val="00AE3FFC"/>
    <w:rsid w:val="00AE591F"/>
    <w:rsid w:val="00AE5DE5"/>
    <w:rsid w:val="00AE632D"/>
    <w:rsid w:val="00AF00E9"/>
    <w:rsid w:val="00AF0DBE"/>
    <w:rsid w:val="00AF1801"/>
    <w:rsid w:val="00AF2B3A"/>
    <w:rsid w:val="00AF33F7"/>
    <w:rsid w:val="00AF3E86"/>
    <w:rsid w:val="00AF44CC"/>
    <w:rsid w:val="00AF475B"/>
    <w:rsid w:val="00AF4F08"/>
    <w:rsid w:val="00AF7E3E"/>
    <w:rsid w:val="00B0032C"/>
    <w:rsid w:val="00B00712"/>
    <w:rsid w:val="00B01BA7"/>
    <w:rsid w:val="00B03169"/>
    <w:rsid w:val="00B05181"/>
    <w:rsid w:val="00B05C64"/>
    <w:rsid w:val="00B135FE"/>
    <w:rsid w:val="00B13B69"/>
    <w:rsid w:val="00B1422E"/>
    <w:rsid w:val="00B16213"/>
    <w:rsid w:val="00B16BD7"/>
    <w:rsid w:val="00B17CB0"/>
    <w:rsid w:val="00B20259"/>
    <w:rsid w:val="00B21730"/>
    <w:rsid w:val="00B2426F"/>
    <w:rsid w:val="00B3010D"/>
    <w:rsid w:val="00B31642"/>
    <w:rsid w:val="00B31C8B"/>
    <w:rsid w:val="00B332F6"/>
    <w:rsid w:val="00B375E8"/>
    <w:rsid w:val="00B37750"/>
    <w:rsid w:val="00B4041F"/>
    <w:rsid w:val="00B40709"/>
    <w:rsid w:val="00B41E0F"/>
    <w:rsid w:val="00B424E3"/>
    <w:rsid w:val="00B42DB9"/>
    <w:rsid w:val="00B45FE2"/>
    <w:rsid w:val="00B52929"/>
    <w:rsid w:val="00B53A09"/>
    <w:rsid w:val="00B552EA"/>
    <w:rsid w:val="00B61603"/>
    <w:rsid w:val="00B65791"/>
    <w:rsid w:val="00B65871"/>
    <w:rsid w:val="00B6658F"/>
    <w:rsid w:val="00B678EE"/>
    <w:rsid w:val="00B70F1C"/>
    <w:rsid w:val="00B72F2D"/>
    <w:rsid w:val="00B750B0"/>
    <w:rsid w:val="00B77211"/>
    <w:rsid w:val="00B77579"/>
    <w:rsid w:val="00B802C9"/>
    <w:rsid w:val="00B811BE"/>
    <w:rsid w:val="00B814F3"/>
    <w:rsid w:val="00B830A6"/>
    <w:rsid w:val="00B84201"/>
    <w:rsid w:val="00B84C4E"/>
    <w:rsid w:val="00B85C31"/>
    <w:rsid w:val="00B865EE"/>
    <w:rsid w:val="00B94990"/>
    <w:rsid w:val="00B95A3C"/>
    <w:rsid w:val="00B96F29"/>
    <w:rsid w:val="00B97709"/>
    <w:rsid w:val="00BA008B"/>
    <w:rsid w:val="00BA6CC7"/>
    <w:rsid w:val="00BA7456"/>
    <w:rsid w:val="00BA75D3"/>
    <w:rsid w:val="00BA7CB7"/>
    <w:rsid w:val="00BB1158"/>
    <w:rsid w:val="00BB14E0"/>
    <w:rsid w:val="00BB1B73"/>
    <w:rsid w:val="00BB29C9"/>
    <w:rsid w:val="00BB5921"/>
    <w:rsid w:val="00BC0A3F"/>
    <w:rsid w:val="00BC4FA7"/>
    <w:rsid w:val="00BC6B6D"/>
    <w:rsid w:val="00BC75E9"/>
    <w:rsid w:val="00BD0D86"/>
    <w:rsid w:val="00BD1C91"/>
    <w:rsid w:val="00BD1E7F"/>
    <w:rsid w:val="00BD4C96"/>
    <w:rsid w:val="00BD6486"/>
    <w:rsid w:val="00BE0780"/>
    <w:rsid w:val="00BE09F2"/>
    <w:rsid w:val="00BE13AF"/>
    <w:rsid w:val="00BE2F62"/>
    <w:rsid w:val="00BE3FAE"/>
    <w:rsid w:val="00BE4737"/>
    <w:rsid w:val="00BE4F98"/>
    <w:rsid w:val="00BE758B"/>
    <w:rsid w:val="00BF22EA"/>
    <w:rsid w:val="00BF3CC0"/>
    <w:rsid w:val="00C014F4"/>
    <w:rsid w:val="00C02633"/>
    <w:rsid w:val="00C02B29"/>
    <w:rsid w:val="00C036CD"/>
    <w:rsid w:val="00C046DC"/>
    <w:rsid w:val="00C06B4E"/>
    <w:rsid w:val="00C06BFD"/>
    <w:rsid w:val="00C075FF"/>
    <w:rsid w:val="00C11748"/>
    <w:rsid w:val="00C13A9F"/>
    <w:rsid w:val="00C13D5D"/>
    <w:rsid w:val="00C16EAD"/>
    <w:rsid w:val="00C217A7"/>
    <w:rsid w:val="00C21E2C"/>
    <w:rsid w:val="00C21EEE"/>
    <w:rsid w:val="00C2463C"/>
    <w:rsid w:val="00C24DB0"/>
    <w:rsid w:val="00C27C56"/>
    <w:rsid w:val="00C31694"/>
    <w:rsid w:val="00C3386D"/>
    <w:rsid w:val="00C35195"/>
    <w:rsid w:val="00C361FE"/>
    <w:rsid w:val="00C400D7"/>
    <w:rsid w:val="00C40952"/>
    <w:rsid w:val="00C41938"/>
    <w:rsid w:val="00C43613"/>
    <w:rsid w:val="00C46386"/>
    <w:rsid w:val="00C474CE"/>
    <w:rsid w:val="00C47624"/>
    <w:rsid w:val="00C51B47"/>
    <w:rsid w:val="00C5543F"/>
    <w:rsid w:val="00C57B8A"/>
    <w:rsid w:val="00C57DB0"/>
    <w:rsid w:val="00C6020F"/>
    <w:rsid w:val="00C6111E"/>
    <w:rsid w:val="00C61D71"/>
    <w:rsid w:val="00C66370"/>
    <w:rsid w:val="00C70FA8"/>
    <w:rsid w:val="00C71F74"/>
    <w:rsid w:val="00C72846"/>
    <w:rsid w:val="00C7344D"/>
    <w:rsid w:val="00C758E0"/>
    <w:rsid w:val="00C7601B"/>
    <w:rsid w:val="00C80E32"/>
    <w:rsid w:val="00C80EC7"/>
    <w:rsid w:val="00C81616"/>
    <w:rsid w:val="00C844C4"/>
    <w:rsid w:val="00C8485B"/>
    <w:rsid w:val="00C84BB7"/>
    <w:rsid w:val="00C864AE"/>
    <w:rsid w:val="00C86ACD"/>
    <w:rsid w:val="00C86BA7"/>
    <w:rsid w:val="00C9035F"/>
    <w:rsid w:val="00C92428"/>
    <w:rsid w:val="00C92762"/>
    <w:rsid w:val="00C932AE"/>
    <w:rsid w:val="00C956CD"/>
    <w:rsid w:val="00C96920"/>
    <w:rsid w:val="00C97F1E"/>
    <w:rsid w:val="00CA032E"/>
    <w:rsid w:val="00CA3AF8"/>
    <w:rsid w:val="00CA457E"/>
    <w:rsid w:val="00CA4C72"/>
    <w:rsid w:val="00CB3116"/>
    <w:rsid w:val="00CB4C52"/>
    <w:rsid w:val="00CB5BB9"/>
    <w:rsid w:val="00CC0277"/>
    <w:rsid w:val="00CD22F4"/>
    <w:rsid w:val="00CD231F"/>
    <w:rsid w:val="00CD4E6B"/>
    <w:rsid w:val="00CD5475"/>
    <w:rsid w:val="00CD5BB1"/>
    <w:rsid w:val="00CD6161"/>
    <w:rsid w:val="00CD65BD"/>
    <w:rsid w:val="00CD6F9F"/>
    <w:rsid w:val="00CD7221"/>
    <w:rsid w:val="00CE2452"/>
    <w:rsid w:val="00CE2CEF"/>
    <w:rsid w:val="00CE3264"/>
    <w:rsid w:val="00CE54CD"/>
    <w:rsid w:val="00CE6E62"/>
    <w:rsid w:val="00CE7184"/>
    <w:rsid w:val="00CE72C5"/>
    <w:rsid w:val="00CF161B"/>
    <w:rsid w:val="00CF712C"/>
    <w:rsid w:val="00CF7DE4"/>
    <w:rsid w:val="00D004D9"/>
    <w:rsid w:val="00D009DF"/>
    <w:rsid w:val="00D02A1A"/>
    <w:rsid w:val="00D02B9A"/>
    <w:rsid w:val="00D0554C"/>
    <w:rsid w:val="00D056B4"/>
    <w:rsid w:val="00D05C9C"/>
    <w:rsid w:val="00D05F0D"/>
    <w:rsid w:val="00D12B3C"/>
    <w:rsid w:val="00D1408A"/>
    <w:rsid w:val="00D14359"/>
    <w:rsid w:val="00D14887"/>
    <w:rsid w:val="00D17CEB"/>
    <w:rsid w:val="00D21669"/>
    <w:rsid w:val="00D220BA"/>
    <w:rsid w:val="00D2367D"/>
    <w:rsid w:val="00D25F0D"/>
    <w:rsid w:val="00D26591"/>
    <w:rsid w:val="00D265B2"/>
    <w:rsid w:val="00D31D7B"/>
    <w:rsid w:val="00D322EE"/>
    <w:rsid w:val="00D3379C"/>
    <w:rsid w:val="00D36D07"/>
    <w:rsid w:val="00D37948"/>
    <w:rsid w:val="00D404C6"/>
    <w:rsid w:val="00D43513"/>
    <w:rsid w:val="00D43884"/>
    <w:rsid w:val="00D45061"/>
    <w:rsid w:val="00D52167"/>
    <w:rsid w:val="00D52176"/>
    <w:rsid w:val="00D54014"/>
    <w:rsid w:val="00D55216"/>
    <w:rsid w:val="00D554BA"/>
    <w:rsid w:val="00D55A61"/>
    <w:rsid w:val="00D564A7"/>
    <w:rsid w:val="00D57560"/>
    <w:rsid w:val="00D60AC7"/>
    <w:rsid w:val="00D62A60"/>
    <w:rsid w:val="00D631A9"/>
    <w:rsid w:val="00D6573F"/>
    <w:rsid w:val="00D661AB"/>
    <w:rsid w:val="00D707A2"/>
    <w:rsid w:val="00D7125C"/>
    <w:rsid w:val="00D737E6"/>
    <w:rsid w:val="00D74C66"/>
    <w:rsid w:val="00D7745C"/>
    <w:rsid w:val="00D83537"/>
    <w:rsid w:val="00D87CA9"/>
    <w:rsid w:val="00D94431"/>
    <w:rsid w:val="00D94C6E"/>
    <w:rsid w:val="00D955C8"/>
    <w:rsid w:val="00D9736D"/>
    <w:rsid w:val="00DA04E5"/>
    <w:rsid w:val="00DA0C29"/>
    <w:rsid w:val="00DA1EBF"/>
    <w:rsid w:val="00DA3ED4"/>
    <w:rsid w:val="00DA5087"/>
    <w:rsid w:val="00DA6447"/>
    <w:rsid w:val="00DA7563"/>
    <w:rsid w:val="00DB0699"/>
    <w:rsid w:val="00DB18A7"/>
    <w:rsid w:val="00DB4B27"/>
    <w:rsid w:val="00DB5C64"/>
    <w:rsid w:val="00DB6AFC"/>
    <w:rsid w:val="00DC209A"/>
    <w:rsid w:val="00DC210E"/>
    <w:rsid w:val="00DC4196"/>
    <w:rsid w:val="00DC6995"/>
    <w:rsid w:val="00DD5149"/>
    <w:rsid w:val="00DD6DE6"/>
    <w:rsid w:val="00DE3F52"/>
    <w:rsid w:val="00DE3FA1"/>
    <w:rsid w:val="00DF1D10"/>
    <w:rsid w:val="00DF5D79"/>
    <w:rsid w:val="00DF679F"/>
    <w:rsid w:val="00E0042F"/>
    <w:rsid w:val="00E01FF4"/>
    <w:rsid w:val="00E0301F"/>
    <w:rsid w:val="00E03ADA"/>
    <w:rsid w:val="00E04407"/>
    <w:rsid w:val="00E05017"/>
    <w:rsid w:val="00E07EF4"/>
    <w:rsid w:val="00E105D1"/>
    <w:rsid w:val="00E106C7"/>
    <w:rsid w:val="00E1183F"/>
    <w:rsid w:val="00E11E5F"/>
    <w:rsid w:val="00E125B4"/>
    <w:rsid w:val="00E1357A"/>
    <w:rsid w:val="00E155D5"/>
    <w:rsid w:val="00E1560A"/>
    <w:rsid w:val="00E15A60"/>
    <w:rsid w:val="00E1668E"/>
    <w:rsid w:val="00E1681F"/>
    <w:rsid w:val="00E16C21"/>
    <w:rsid w:val="00E173DE"/>
    <w:rsid w:val="00E20A59"/>
    <w:rsid w:val="00E22D43"/>
    <w:rsid w:val="00E27CED"/>
    <w:rsid w:val="00E30A5C"/>
    <w:rsid w:val="00E32B01"/>
    <w:rsid w:val="00E35243"/>
    <w:rsid w:val="00E36F16"/>
    <w:rsid w:val="00E4019F"/>
    <w:rsid w:val="00E42CEA"/>
    <w:rsid w:val="00E42ED7"/>
    <w:rsid w:val="00E43DD9"/>
    <w:rsid w:val="00E45B0B"/>
    <w:rsid w:val="00E45B9B"/>
    <w:rsid w:val="00E4717B"/>
    <w:rsid w:val="00E47849"/>
    <w:rsid w:val="00E515C0"/>
    <w:rsid w:val="00E51FD4"/>
    <w:rsid w:val="00E53861"/>
    <w:rsid w:val="00E5438E"/>
    <w:rsid w:val="00E5461C"/>
    <w:rsid w:val="00E56501"/>
    <w:rsid w:val="00E5749A"/>
    <w:rsid w:val="00E615B2"/>
    <w:rsid w:val="00E62A50"/>
    <w:rsid w:val="00E62C80"/>
    <w:rsid w:val="00E63AA1"/>
    <w:rsid w:val="00E6502F"/>
    <w:rsid w:val="00E65A9A"/>
    <w:rsid w:val="00E748E5"/>
    <w:rsid w:val="00E75A26"/>
    <w:rsid w:val="00E804D5"/>
    <w:rsid w:val="00E8086C"/>
    <w:rsid w:val="00E80BCA"/>
    <w:rsid w:val="00E80DB9"/>
    <w:rsid w:val="00E82919"/>
    <w:rsid w:val="00E8597B"/>
    <w:rsid w:val="00E91AA4"/>
    <w:rsid w:val="00E94A55"/>
    <w:rsid w:val="00E94C26"/>
    <w:rsid w:val="00E953DF"/>
    <w:rsid w:val="00E954EE"/>
    <w:rsid w:val="00E95DB8"/>
    <w:rsid w:val="00E96798"/>
    <w:rsid w:val="00EA2F22"/>
    <w:rsid w:val="00EA33AA"/>
    <w:rsid w:val="00EA5563"/>
    <w:rsid w:val="00EA6688"/>
    <w:rsid w:val="00EA7DFE"/>
    <w:rsid w:val="00EB20D1"/>
    <w:rsid w:val="00EB309B"/>
    <w:rsid w:val="00EB33B1"/>
    <w:rsid w:val="00EB3D99"/>
    <w:rsid w:val="00EB4064"/>
    <w:rsid w:val="00EB4526"/>
    <w:rsid w:val="00EB676C"/>
    <w:rsid w:val="00EB79FC"/>
    <w:rsid w:val="00EC1EC7"/>
    <w:rsid w:val="00EC46EB"/>
    <w:rsid w:val="00EC5280"/>
    <w:rsid w:val="00EC5B1B"/>
    <w:rsid w:val="00EC7397"/>
    <w:rsid w:val="00EC7795"/>
    <w:rsid w:val="00EC7932"/>
    <w:rsid w:val="00ED13E3"/>
    <w:rsid w:val="00ED1F9D"/>
    <w:rsid w:val="00ED2977"/>
    <w:rsid w:val="00ED4798"/>
    <w:rsid w:val="00ED5B2C"/>
    <w:rsid w:val="00ED5EF9"/>
    <w:rsid w:val="00EE0F25"/>
    <w:rsid w:val="00EE1A28"/>
    <w:rsid w:val="00EE2790"/>
    <w:rsid w:val="00EE3336"/>
    <w:rsid w:val="00EE3BF9"/>
    <w:rsid w:val="00EE3F9B"/>
    <w:rsid w:val="00EE5764"/>
    <w:rsid w:val="00EE589C"/>
    <w:rsid w:val="00EE58C4"/>
    <w:rsid w:val="00EE64C8"/>
    <w:rsid w:val="00EF0108"/>
    <w:rsid w:val="00EF1890"/>
    <w:rsid w:val="00EF20FB"/>
    <w:rsid w:val="00EF3D8E"/>
    <w:rsid w:val="00EF5643"/>
    <w:rsid w:val="00EF66A2"/>
    <w:rsid w:val="00EF6CFC"/>
    <w:rsid w:val="00EF7748"/>
    <w:rsid w:val="00F01E9C"/>
    <w:rsid w:val="00F02B87"/>
    <w:rsid w:val="00F065CD"/>
    <w:rsid w:val="00F06DAE"/>
    <w:rsid w:val="00F07AFC"/>
    <w:rsid w:val="00F15716"/>
    <w:rsid w:val="00F157BA"/>
    <w:rsid w:val="00F1696F"/>
    <w:rsid w:val="00F20055"/>
    <w:rsid w:val="00F2087F"/>
    <w:rsid w:val="00F218D9"/>
    <w:rsid w:val="00F25826"/>
    <w:rsid w:val="00F26123"/>
    <w:rsid w:val="00F3019B"/>
    <w:rsid w:val="00F30AB3"/>
    <w:rsid w:val="00F31CBE"/>
    <w:rsid w:val="00F3215C"/>
    <w:rsid w:val="00F32863"/>
    <w:rsid w:val="00F36530"/>
    <w:rsid w:val="00F36A25"/>
    <w:rsid w:val="00F42309"/>
    <w:rsid w:val="00F43477"/>
    <w:rsid w:val="00F436DD"/>
    <w:rsid w:val="00F43EB8"/>
    <w:rsid w:val="00F440D8"/>
    <w:rsid w:val="00F447C0"/>
    <w:rsid w:val="00F44982"/>
    <w:rsid w:val="00F524F5"/>
    <w:rsid w:val="00F554EC"/>
    <w:rsid w:val="00F57C3B"/>
    <w:rsid w:val="00F61BC1"/>
    <w:rsid w:val="00F61E89"/>
    <w:rsid w:val="00F62703"/>
    <w:rsid w:val="00F63A57"/>
    <w:rsid w:val="00F64060"/>
    <w:rsid w:val="00F67297"/>
    <w:rsid w:val="00F71A2D"/>
    <w:rsid w:val="00F71B2C"/>
    <w:rsid w:val="00F72215"/>
    <w:rsid w:val="00F72659"/>
    <w:rsid w:val="00F758CC"/>
    <w:rsid w:val="00F80E74"/>
    <w:rsid w:val="00F81CC8"/>
    <w:rsid w:val="00F820B1"/>
    <w:rsid w:val="00F8555C"/>
    <w:rsid w:val="00F91782"/>
    <w:rsid w:val="00F9205A"/>
    <w:rsid w:val="00F92243"/>
    <w:rsid w:val="00F939E2"/>
    <w:rsid w:val="00F95B7D"/>
    <w:rsid w:val="00F97E20"/>
    <w:rsid w:val="00FA0317"/>
    <w:rsid w:val="00FA0F6B"/>
    <w:rsid w:val="00FA3398"/>
    <w:rsid w:val="00FA64A1"/>
    <w:rsid w:val="00FA6604"/>
    <w:rsid w:val="00FA76A1"/>
    <w:rsid w:val="00FA79C2"/>
    <w:rsid w:val="00FA7ABE"/>
    <w:rsid w:val="00FB13A4"/>
    <w:rsid w:val="00FB15C9"/>
    <w:rsid w:val="00FB480F"/>
    <w:rsid w:val="00FB5597"/>
    <w:rsid w:val="00FC0105"/>
    <w:rsid w:val="00FC1BA4"/>
    <w:rsid w:val="00FC20D2"/>
    <w:rsid w:val="00FC3892"/>
    <w:rsid w:val="00FC3AA8"/>
    <w:rsid w:val="00FC7AC7"/>
    <w:rsid w:val="00FD03EE"/>
    <w:rsid w:val="00FD06F7"/>
    <w:rsid w:val="00FD0DE0"/>
    <w:rsid w:val="00FD0F23"/>
    <w:rsid w:val="00FD401F"/>
    <w:rsid w:val="00FD4DB2"/>
    <w:rsid w:val="00FD50B2"/>
    <w:rsid w:val="00FD7B02"/>
    <w:rsid w:val="00FD7D48"/>
    <w:rsid w:val="00FE0191"/>
    <w:rsid w:val="00FE125C"/>
    <w:rsid w:val="00FE209B"/>
    <w:rsid w:val="00FE3641"/>
    <w:rsid w:val="00FF0149"/>
    <w:rsid w:val="00FF22CE"/>
    <w:rsid w:val="00FF2E0C"/>
    <w:rsid w:val="00FF48C3"/>
    <w:rsid w:val="00FF4B25"/>
    <w:rsid w:val="00FF59C4"/>
    <w:rsid w:val="00FF62E3"/>
    <w:rsid w:val="00FF6F7C"/>
    <w:rsid w:val="00FF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D5B3B4-2451-41F0-A276-E024B61E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61"/>
    <w:rPr>
      <w:rFonts w:ascii="Arial" w:hAnsi="Arial" w:cs="Arial"/>
    </w:rPr>
  </w:style>
  <w:style w:type="paragraph" w:styleId="Heading3">
    <w:name w:val="heading 3"/>
    <w:basedOn w:val="Normal"/>
    <w:next w:val="Normal"/>
    <w:link w:val="Heading3Char"/>
    <w:qFormat/>
    <w:rsid w:val="00215766"/>
    <w:pPr>
      <w:keepNext/>
      <w:tabs>
        <w:tab w:val="num" w:pos="705"/>
      </w:tabs>
      <w:ind w:left="705" w:hanging="705"/>
      <w:outlineLvl w:val="2"/>
    </w:pPr>
    <w:rPr>
      <w:rFonts w:cs="Times New Roman"/>
      <w:b/>
      <w:bCs/>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223"/>
    <w:pPr>
      <w:tabs>
        <w:tab w:val="center" w:pos="4153"/>
        <w:tab w:val="right" w:pos="8306"/>
      </w:tabs>
    </w:pPr>
  </w:style>
  <w:style w:type="paragraph" w:styleId="Footer">
    <w:name w:val="footer"/>
    <w:basedOn w:val="Normal"/>
    <w:link w:val="FooterChar"/>
    <w:uiPriority w:val="99"/>
    <w:rsid w:val="006A0223"/>
    <w:pPr>
      <w:tabs>
        <w:tab w:val="center" w:pos="4153"/>
        <w:tab w:val="right" w:pos="8306"/>
      </w:tabs>
    </w:pPr>
  </w:style>
  <w:style w:type="table" w:styleId="TableGrid">
    <w:name w:val="Table Grid"/>
    <w:basedOn w:val="TableNormal"/>
    <w:uiPriority w:val="39"/>
    <w:rsid w:val="00AF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1184D"/>
    <w:rPr>
      <w:color w:val="0000FF"/>
      <w:u w:val="single"/>
    </w:rPr>
  </w:style>
  <w:style w:type="paragraph" w:styleId="BalloonText">
    <w:name w:val="Balloon Text"/>
    <w:basedOn w:val="Normal"/>
    <w:semiHidden/>
    <w:rsid w:val="00D14359"/>
    <w:rPr>
      <w:rFonts w:ascii="Tahoma" w:hAnsi="Tahoma" w:cs="Tahoma"/>
      <w:sz w:val="16"/>
      <w:szCs w:val="16"/>
    </w:rPr>
  </w:style>
  <w:style w:type="character" w:customStyle="1" w:styleId="FooterChar">
    <w:name w:val="Footer Char"/>
    <w:basedOn w:val="DefaultParagraphFont"/>
    <w:link w:val="Footer"/>
    <w:uiPriority w:val="99"/>
    <w:rsid w:val="00482902"/>
    <w:rPr>
      <w:rFonts w:ascii="Arial" w:hAnsi="Arial" w:cs="Arial"/>
    </w:rPr>
  </w:style>
  <w:style w:type="paragraph" w:styleId="NoSpacing">
    <w:name w:val="No Spacing"/>
    <w:uiPriority w:val="1"/>
    <w:qFormat/>
    <w:rsid w:val="00704A9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742A6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215766"/>
    <w:rPr>
      <w:rFonts w:ascii="Arial" w:hAnsi="Arial"/>
      <w:b/>
      <w:bCs/>
      <w:sz w:val="23"/>
      <w:lang w:eastAsia="en-US"/>
    </w:rPr>
  </w:style>
  <w:style w:type="paragraph" w:styleId="NormalWeb">
    <w:name w:val="Normal (Web)"/>
    <w:basedOn w:val="Normal"/>
    <w:uiPriority w:val="99"/>
    <w:unhideWhenUsed/>
    <w:rsid w:val="00124211"/>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semiHidden/>
    <w:unhideWhenUsed/>
    <w:rsid w:val="00311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1252">
      <w:bodyDiv w:val="1"/>
      <w:marLeft w:val="0"/>
      <w:marRight w:val="0"/>
      <w:marTop w:val="0"/>
      <w:marBottom w:val="0"/>
      <w:divBdr>
        <w:top w:val="none" w:sz="0" w:space="0" w:color="auto"/>
        <w:left w:val="none" w:sz="0" w:space="0" w:color="auto"/>
        <w:bottom w:val="none" w:sz="0" w:space="0" w:color="auto"/>
        <w:right w:val="none" w:sz="0" w:space="0" w:color="auto"/>
      </w:divBdr>
    </w:div>
    <w:div w:id="669213830">
      <w:bodyDiv w:val="1"/>
      <w:marLeft w:val="0"/>
      <w:marRight w:val="0"/>
      <w:marTop w:val="0"/>
      <w:marBottom w:val="0"/>
      <w:divBdr>
        <w:top w:val="none" w:sz="0" w:space="0" w:color="auto"/>
        <w:left w:val="none" w:sz="0" w:space="0" w:color="auto"/>
        <w:bottom w:val="none" w:sz="0" w:space="0" w:color="auto"/>
        <w:right w:val="none" w:sz="0" w:space="0" w:color="auto"/>
      </w:divBdr>
    </w:div>
    <w:div w:id="1018579101">
      <w:bodyDiv w:val="1"/>
      <w:marLeft w:val="0"/>
      <w:marRight w:val="0"/>
      <w:marTop w:val="0"/>
      <w:marBottom w:val="0"/>
      <w:divBdr>
        <w:top w:val="none" w:sz="0" w:space="0" w:color="auto"/>
        <w:left w:val="none" w:sz="0" w:space="0" w:color="auto"/>
        <w:bottom w:val="none" w:sz="0" w:space="0" w:color="auto"/>
        <w:right w:val="none" w:sz="0" w:space="0" w:color="auto"/>
      </w:divBdr>
    </w:div>
    <w:div w:id="1132941846">
      <w:bodyDiv w:val="1"/>
      <w:marLeft w:val="0"/>
      <w:marRight w:val="0"/>
      <w:marTop w:val="0"/>
      <w:marBottom w:val="0"/>
      <w:divBdr>
        <w:top w:val="none" w:sz="0" w:space="0" w:color="auto"/>
        <w:left w:val="none" w:sz="0" w:space="0" w:color="auto"/>
        <w:bottom w:val="none" w:sz="0" w:space="0" w:color="auto"/>
        <w:right w:val="none" w:sz="0" w:space="0" w:color="auto"/>
      </w:divBdr>
    </w:div>
    <w:div w:id="1427119957">
      <w:bodyDiv w:val="1"/>
      <w:marLeft w:val="0"/>
      <w:marRight w:val="0"/>
      <w:marTop w:val="0"/>
      <w:marBottom w:val="0"/>
      <w:divBdr>
        <w:top w:val="none" w:sz="0" w:space="0" w:color="auto"/>
        <w:left w:val="none" w:sz="0" w:space="0" w:color="auto"/>
        <w:bottom w:val="none" w:sz="0" w:space="0" w:color="auto"/>
        <w:right w:val="none" w:sz="0" w:space="0" w:color="auto"/>
      </w:divBdr>
    </w:div>
    <w:div w:id="1819565222">
      <w:bodyDiv w:val="1"/>
      <w:marLeft w:val="0"/>
      <w:marRight w:val="0"/>
      <w:marTop w:val="0"/>
      <w:marBottom w:val="0"/>
      <w:divBdr>
        <w:top w:val="none" w:sz="0" w:space="0" w:color="auto"/>
        <w:left w:val="none" w:sz="0" w:space="0" w:color="auto"/>
        <w:bottom w:val="none" w:sz="0" w:space="0" w:color="auto"/>
        <w:right w:val="none" w:sz="0" w:space="0" w:color="auto"/>
      </w:divBdr>
    </w:div>
    <w:div w:id="19300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aybridge.worcs.sch.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Haybridge\Letterhead%202%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 page.dotx</Template>
  <TotalTime>1</TotalTime>
  <Pages>1</Pages>
  <Words>265</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DD Mmmm YYYY</vt:lpstr>
    </vt:vector>
  </TitlesOfParts>
  <Company>Associated Architects</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Mmmm YYYY</dc:title>
  <dc:creator>dvallen</dc:creator>
  <cp:lastModifiedBy>Gregory, Jo</cp:lastModifiedBy>
  <cp:revision>2</cp:revision>
  <cp:lastPrinted>2020-09-28T09:18:00Z</cp:lastPrinted>
  <dcterms:created xsi:type="dcterms:W3CDTF">2020-10-07T13:39:00Z</dcterms:created>
  <dcterms:modified xsi:type="dcterms:W3CDTF">2020-10-07T13:39:00Z</dcterms:modified>
</cp:coreProperties>
</file>